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18C19" w14:textId="18D2A2A4" w:rsidR="000173A0" w:rsidRDefault="00095CA5" w:rsidP="00E3371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</w:t>
      </w:r>
      <w:r w:rsidR="007806B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="00130822">
        <w:rPr>
          <w:rFonts w:ascii="Arial" w:hAnsi="Arial" w:cs="Arial"/>
          <w:sz w:val="22"/>
          <w:szCs w:val="22"/>
        </w:rPr>
        <w:t>Geschlecht</w:t>
      </w:r>
    </w:p>
    <w:p w14:paraId="7CB31979" w14:textId="7DE53043" w:rsidR="00212101" w:rsidRPr="00212101" w:rsidRDefault="00212101" w:rsidP="00E33719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212101">
        <w:rPr>
          <w:rFonts w:ascii="Arial" w:hAnsi="Arial" w:cs="Arial"/>
          <w:i/>
          <w:sz w:val="16"/>
          <w:szCs w:val="16"/>
        </w:rPr>
        <w:t>Nur eine Antwort möglich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4"/>
        <w:gridCol w:w="4455"/>
      </w:tblGrid>
      <w:tr w:rsidR="00130822" w:rsidRPr="00F937B4" w14:paraId="58A6473E" w14:textId="77777777" w:rsidTr="00620F95">
        <w:tc>
          <w:tcPr>
            <w:tcW w:w="504" w:type="dxa"/>
            <w:vAlign w:val="bottom"/>
          </w:tcPr>
          <w:p w14:paraId="105E6A11" w14:textId="77777777" w:rsidR="00130822" w:rsidRPr="00F937B4" w:rsidRDefault="00130822" w:rsidP="00620F95">
            <w:pPr>
              <w:rPr>
                <w:rFonts w:ascii="Arial" w:hAnsi="Arial" w:cs="Arial"/>
                <w:sz w:val="20"/>
                <w:szCs w:val="20"/>
              </w:rPr>
            </w:pPr>
            <w:r w:rsidRPr="00F937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55" w:type="dxa"/>
            <w:vAlign w:val="bottom"/>
          </w:tcPr>
          <w:p w14:paraId="1117C9D2" w14:textId="62B3BBE9" w:rsidR="00130822" w:rsidRPr="00F937B4" w:rsidRDefault="00130822" w:rsidP="00620F95">
            <w:pPr>
              <w:rPr>
                <w:rFonts w:ascii="Arial" w:hAnsi="Arial" w:cs="Arial"/>
                <w:sz w:val="20"/>
                <w:szCs w:val="20"/>
              </w:rPr>
            </w:pPr>
            <w:r w:rsidRPr="00F937B4">
              <w:rPr>
                <w:rFonts w:ascii="Arial" w:hAnsi="Arial" w:cs="Arial"/>
                <w:sz w:val="20"/>
                <w:szCs w:val="20"/>
              </w:rPr>
              <w:t>weiblich</w:t>
            </w:r>
          </w:p>
        </w:tc>
      </w:tr>
      <w:tr w:rsidR="00130822" w:rsidRPr="00F937B4" w14:paraId="267F4C56" w14:textId="77777777" w:rsidTr="00620F95">
        <w:tc>
          <w:tcPr>
            <w:tcW w:w="504" w:type="dxa"/>
            <w:vAlign w:val="bottom"/>
          </w:tcPr>
          <w:p w14:paraId="7E07FA13" w14:textId="77777777" w:rsidR="00130822" w:rsidRPr="00F937B4" w:rsidRDefault="00130822" w:rsidP="00620F95">
            <w:pPr>
              <w:rPr>
                <w:rFonts w:ascii="Arial" w:hAnsi="Arial" w:cs="Arial"/>
                <w:sz w:val="20"/>
                <w:szCs w:val="20"/>
              </w:rPr>
            </w:pPr>
            <w:r w:rsidRPr="00F937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55" w:type="dxa"/>
            <w:vAlign w:val="bottom"/>
          </w:tcPr>
          <w:p w14:paraId="1311A1F7" w14:textId="4C367A3F" w:rsidR="00130822" w:rsidRPr="00F937B4" w:rsidRDefault="00130822" w:rsidP="00620F95">
            <w:pPr>
              <w:rPr>
                <w:rFonts w:ascii="Arial" w:hAnsi="Arial" w:cs="Arial"/>
                <w:sz w:val="20"/>
                <w:szCs w:val="20"/>
              </w:rPr>
            </w:pPr>
            <w:r w:rsidRPr="00F937B4">
              <w:rPr>
                <w:rFonts w:ascii="Arial" w:hAnsi="Arial" w:cs="Arial"/>
                <w:sz w:val="20"/>
                <w:szCs w:val="20"/>
              </w:rPr>
              <w:t>männlich</w:t>
            </w:r>
          </w:p>
        </w:tc>
      </w:tr>
      <w:tr w:rsidR="00130822" w:rsidRPr="00F937B4" w14:paraId="211E8A01" w14:textId="77777777" w:rsidTr="00620F95">
        <w:tc>
          <w:tcPr>
            <w:tcW w:w="504" w:type="dxa"/>
            <w:vAlign w:val="bottom"/>
          </w:tcPr>
          <w:p w14:paraId="7CA03D48" w14:textId="77777777" w:rsidR="00130822" w:rsidRPr="00F937B4" w:rsidRDefault="00130822" w:rsidP="00620F95">
            <w:pPr>
              <w:rPr>
                <w:rFonts w:ascii="Arial" w:hAnsi="Arial" w:cs="Arial"/>
                <w:sz w:val="20"/>
                <w:szCs w:val="20"/>
              </w:rPr>
            </w:pPr>
            <w:r w:rsidRPr="00F937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55" w:type="dxa"/>
            <w:vAlign w:val="bottom"/>
          </w:tcPr>
          <w:p w14:paraId="2A5BDC48" w14:textId="576E4DB9" w:rsidR="00130822" w:rsidRPr="00F937B4" w:rsidRDefault="00130822" w:rsidP="00620F95">
            <w:pPr>
              <w:rPr>
                <w:rFonts w:ascii="Arial" w:hAnsi="Arial" w:cs="Arial"/>
                <w:sz w:val="20"/>
                <w:szCs w:val="20"/>
              </w:rPr>
            </w:pPr>
            <w:r w:rsidRPr="00F937B4">
              <w:rPr>
                <w:rFonts w:ascii="Arial" w:hAnsi="Arial" w:cs="Arial"/>
                <w:sz w:val="20"/>
                <w:szCs w:val="20"/>
              </w:rPr>
              <w:t>divers</w:t>
            </w:r>
          </w:p>
        </w:tc>
      </w:tr>
      <w:tr w:rsidR="00130822" w:rsidRPr="00F937B4" w14:paraId="7799335B" w14:textId="77777777" w:rsidTr="00620F95">
        <w:tc>
          <w:tcPr>
            <w:tcW w:w="504" w:type="dxa"/>
            <w:vAlign w:val="bottom"/>
          </w:tcPr>
          <w:p w14:paraId="2BA105A8" w14:textId="0C0A2708" w:rsidR="00130822" w:rsidRPr="00F937B4" w:rsidRDefault="00095CA5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455" w:type="dxa"/>
            <w:vAlign w:val="bottom"/>
          </w:tcPr>
          <w:p w14:paraId="5B62C7D6" w14:textId="06A13392" w:rsidR="00130822" w:rsidRPr="00F937B4" w:rsidRDefault="00130822" w:rsidP="00620F95">
            <w:pPr>
              <w:rPr>
                <w:rFonts w:ascii="Arial" w:hAnsi="Arial" w:cs="Arial"/>
                <w:sz w:val="20"/>
                <w:szCs w:val="20"/>
              </w:rPr>
            </w:pPr>
            <w:r w:rsidRPr="00F937B4">
              <w:rPr>
                <w:rFonts w:ascii="Arial" w:hAnsi="Arial" w:cs="Arial"/>
                <w:sz w:val="20"/>
                <w:szCs w:val="20"/>
              </w:rPr>
              <w:t>keine Angabe</w:t>
            </w:r>
          </w:p>
        </w:tc>
      </w:tr>
    </w:tbl>
    <w:p w14:paraId="24693B61" w14:textId="77777777" w:rsidR="00130822" w:rsidRDefault="00130822" w:rsidP="00E33719">
      <w:pPr>
        <w:spacing w:line="360" w:lineRule="auto"/>
        <w:rPr>
          <w:rFonts w:ascii="Arial" w:hAnsi="Arial" w:cs="Arial"/>
          <w:sz w:val="22"/>
          <w:szCs w:val="22"/>
        </w:rPr>
      </w:pPr>
    </w:p>
    <w:p w14:paraId="3A318918" w14:textId="5FF0674C" w:rsidR="00130822" w:rsidRDefault="00095CA5" w:rsidP="00E3371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</w:t>
      </w:r>
      <w:r w:rsidR="007806B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="00C627CF">
        <w:rPr>
          <w:rFonts w:ascii="Arial" w:hAnsi="Arial" w:cs="Arial"/>
          <w:sz w:val="22"/>
          <w:szCs w:val="22"/>
        </w:rPr>
        <w:t>In welchem Bundesland lebst Du?</w:t>
      </w:r>
    </w:p>
    <w:p w14:paraId="2B1D3E25" w14:textId="1BE5D5B1" w:rsidR="0066030D" w:rsidRPr="0066030D" w:rsidRDefault="0066030D" w:rsidP="00E33719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66030D">
        <w:rPr>
          <w:rFonts w:ascii="Arial" w:hAnsi="Arial" w:cs="Arial"/>
          <w:i/>
          <w:sz w:val="16"/>
          <w:szCs w:val="16"/>
        </w:rPr>
        <w:t>Nur eine Antwort möglich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4"/>
        <w:gridCol w:w="5161"/>
      </w:tblGrid>
      <w:tr w:rsidR="00C627CF" w:rsidRPr="00F937B4" w14:paraId="16442D84" w14:textId="77777777" w:rsidTr="00D0404A">
        <w:tc>
          <w:tcPr>
            <w:tcW w:w="504" w:type="dxa"/>
            <w:vAlign w:val="bottom"/>
          </w:tcPr>
          <w:p w14:paraId="7F4B9003" w14:textId="77777777" w:rsidR="00C627CF" w:rsidRPr="00F937B4" w:rsidRDefault="00C627CF" w:rsidP="00620F95">
            <w:pPr>
              <w:rPr>
                <w:rFonts w:ascii="Arial" w:hAnsi="Arial" w:cs="Arial"/>
                <w:sz w:val="20"/>
                <w:szCs w:val="20"/>
              </w:rPr>
            </w:pPr>
            <w:r w:rsidRPr="00F937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1" w:type="dxa"/>
            <w:vAlign w:val="bottom"/>
          </w:tcPr>
          <w:p w14:paraId="10E0AC71" w14:textId="14A65952" w:rsidR="00C627CF" w:rsidRPr="00F937B4" w:rsidRDefault="00C627CF" w:rsidP="00620F95">
            <w:pPr>
              <w:rPr>
                <w:rFonts w:ascii="Arial" w:hAnsi="Arial" w:cs="Arial"/>
                <w:sz w:val="20"/>
                <w:szCs w:val="20"/>
              </w:rPr>
            </w:pPr>
            <w:r w:rsidRPr="00F937B4">
              <w:rPr>
                <w:rFonts w:ascii="Arial" w:hAnsi="Arial" w:cs="Arial"/>
                <w:sz w:val="20"/>
                <w:szCs w:val="20"/>
              </w:rPr>
              <w:t>Hamburg</w:t>
            </w:r>
          </w:p>
        </w:tc>
      </w:tr>
      <w:tr w:rsidR="00C627CF" w:rsidRPr="00F937B4" w14:paraId="0E3EF4CB" w14:textId="77777777" w:rsidTr="00D0404A">
        <w:tc>
          <w:tcPr>
            <w:tcW w:w="504" w:type="dxa"/>
            <w:vAlign w:val="bottom"/>
          </w:tcPr>
          <w:p w14:paraId="5092D8D9" w14:textId="77777777" w:rsidR="00C627CF" w:rsidRPr="00F937B4" w:rsidRDefault="00C627CF" w:rsidP="00620F95">
            <w:pPr>
              <w:rPr>
                <w:rFonts w:ascii="Arial" w:hAnsi="Arial" w:cs="Arial"/>
                <w:sz w:val="20"/>
                <w:szCs w:val="20"/>
              </w:rPr>
            </w:pPr>
            <w:r w:rsidRPr="00F937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61" w:type="dxa"/>
            <w:vAlign w:val="bottom"/>
          </w:tcPr>
          <w:p w14:paraId="2C95EA01" w14:textId="158B5211" w:rsidR="00C627CF" w:rsidRPr="00F937B4" w:rsidRDefault="00C627CF" w:rsidP="00620F95">
            <w:pPr>
              <w:rPr>
                <w:rFonts w:ascii="Arial" w:hAnsi="Arial" w:cs="Arial"/>
                <w:sz w:val="20"/>
                <w:szCs w:val="20"/>
              </w:rPr>
            </w:pPr>
            <w:r w:rsidRPr="00F937B4">
              <w:rPr>
                <w:rFonts w:ascii="Arial" w:hAnsi="Arial" w:cs="Arial"/>
                <w:sz w:val="20"/>
                <w:szCs w:val="20"/>
              </w:rPr>
              <w:t>Schleswig-Holstein</w:t>
            </w:r>
          </w:p>
        </w:tc>
      </w:tr>
      <w:tr w:rsidR="00C627CF" w:rsidRPr="00F937B4" w14:paraId="49A0D252" w14:textId="77777777" w:rsidTr="00D0404A">
        <w:tc>
          <w:tcPr>
            <w:tcW w:w="504" w:type="dxa"/>
            <w:vAlign w:val="bottom"/>
          </w:tcPr>
          <w:p w14:paraId="2041CDB7" w14:textId="77777777" w:rsidR="00C627CF" w:rsidRPr="00F937B4" w:rsidRDefault="00C627CF" w:rsidP="00620F95">
            <w:pPr>
              <w:rPr>
                <w:rFonts w:ascii="Arial" w:hAnsi="Arial" w:cs="Arial"/>
                <w:sz w:val="20"/>
                <w:szCs w:val="20"/>
              </w:rPr>
            </w:pPr>
            <w:r w:rsidRPr="00F937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61" w:type="dxa"/>
            <w:vAlign w:val="bottom"/>
          </w:tcPr>
          <w:p w14:paraId="177DA147" w14:textId="2230D36B" w:rsidR="00C627CF" w:rsidRPr="00F937B4" w:rsidRDefault="00C627CF" w:rsidP="004C4162">
            <w:pPr>
              <w:rPr>
                <w:rFonts w:ascii="Arial" w:hAnsi="Arial" w:cs="Arial"/>
                <w:sz w:val="20"/>
                <w:szCs w:val="20"/>
              </w:rPr>
            </w:pPr>
            <w:r w:rsidRPr="00F937B4">
              <w:rPr>
                <w:rFonts w:ascii="Arial" w:hAnsi="Arial" w:cs="Arial"/>
                <w:sz w:val="20"/>
                <w:szCs w:val="20"/>
              </w:rPr>
              <w:t>andere</w:t>
            </w:r>
            <w:r w:rsidR="004C4162">
              <w:rPr>
                <w:rFonts w:ascii="Arial" w:hAnsi="Arial" w:cs="Arial"/>
                <w:sz w:val="20"/>
                <w:szCs w:val="20"/>
              </w:rPr>
              <w:t>s</w:t>
            </w:r>
            <w:r w:rsidRPr="00F937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4162">
              <w:rPr>
                <w:rFonts w:ascii="Arial" w:hAnsi="Arial" w:cs="Arial"/>
                <w:sz w:val="20"/>
                <w:szCs w:val="20"/>
              </w:rPr>
              <w:t>Bundesland</w:t>
            </w:r>
            <w:r w:rsidR="00D040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404A" w:rsidRPr="00D72CF1">
              <w:rPr>
                <w:rFonts w:ascii="Arial" w:hAnsi="Arial" w:cs="Arial"/>
                <w:i/>
                <w:sz w:val="16"/>
                <w:szCs w:val="20"/>
              </w:rPr>
              <w:t>(weiter mit Umfrage beenden)</w:t>
            </w:r>
          </w:p>
        </w:tc>
      </w:tr>
    </w:tbl>
    <w:p w14:paraId="7D05025F" w14:textId="3D7D1B83" w:rsidR="00C627CF" w:rsidRDefault="00C627CF" w:rsidP="00E33719">
      <w:pPr>
        <w:spacing w:line="360" w:lineRule="auto"/>
        <w:rPr>
          <w:rFonts w:ascii="Arial" w:hAnsi="Arial" w:cs="Arial"/>
          <w:sz w:val="22"/>
          <w:szCs w:val="22"/>
        </w:rPr>
      </w:pPr>
    </w:p>
    <w:p w14:paraId="03955154" w14:textId="34EB73C5" w:rsidR="00C47639" w:rsidRDefault="00095CA5" w:rsidP="00E3371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</w:t>
      </w:r>
      <w:r w:rsidR="007806B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="00C47639">
        <w:rPr>
          <w:rFonts w:ascii="Arial" w:hAnsi="Arial" w:cs="Arial"/>
          <w:sz w:val="22"/>
          <w:szCs w:val="22"/>
        </w:rPr>
        <w:t>Wo wohnst Du (Wohnumfeld)</w:t>
      </w:r>
      <w:r w:rsidR="00174096">
        <w:rPr>
          <w:rFonts w:ascii="Arial" w:hAnsi="Arial" w:cs="Arial"/>
          <w:sz w:val="22"/>
          <w:szCs w:val="22"/>
        </w:rPr>
        <w:t>?</w:t>
      </w:r>
    </w:p>
    <w:p w14:paraId="17BAB949" w14:textId="77777777" w:rsidR="00C47639" w:rsidRPr="0066030D" w:rsidRDefault="00C47639" w:rsidP="00C47639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66030D">
        <w:rPr>
          <w:rFonts w:ascii="Arial" w:hAnsi="Arial" w:cs="Arial"/>
          <w:i/>
          <w:sz w:val="16"/>
          <w:szCs w:val="16"/>
        </w:rPr>
        <w:t>Nur eine Antwort möglich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4"/>
        <w:gridCol w:w="5161"/>
      </w:tblGrid>
      <w:tr w:rsidR="00C47639" w:rsidRPr="00F937B4" w14:paraId="29BBA9BD" w14:textId="77777777" w:rsidTr="00620F95">
        <w:tc>
          <w:tcPr>
            <w:tcW w:w="504" w:type="dxa"/>
            <w:vAlign w:val="bottom"/>
          </w:tcPr>
          <w:p w14:paraId="443CACA1" w14:textId="77777777" w:rsidR="00C47639" w:rsidRPr="00F937B4" w:rsidRDefault="00C47639" w:rsidP="00620F95">
            <w:pPr>
              <w:rPr>
                <w:rFonts w:ascii="Arial" w:hAnsi="Arial" w:cs="Arial"/>
                <w:sz w:val="20"/>
                <w:szCs w:val="20"/>
              </w:rPr>
            </w:pPr>
            <w:r w:rsidRPr="00F937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1" w:type="dxa"/>
            <w:vAlign w:val="bottom"/>
          </w:tcPr>
          <w:p w14:paraId="66B786CF" w14:textId="5CEF6A9E" w:rsidR="00C47639" w:rsidRPr="00F937B4" w:rsidRDefault="00C47639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städtisches Umfeld</w:t>
            </w:r>
          </w:p>
        </w:tc>
      </w:tr>
      <w:tr w:rsidR="00C47639" w:rsidRPr="00F937B4" w14:paraId="5370CA74" w14:textId="77777777" w:rsidTr="00620F95">
        <w:tc>
          <w:tcPr>
            <w:tcW w:w="504" w:type="dxa"/>
            <w:vAlign w:val="bottom"/>
          </w:tcPr>
          <w:p w14:paraId="1F6B78C6" w14:textId="77777777" w:rsidR="00C47639" w:rsidRPr="00F937B4" w:rsidRDefault="00C47639" w:rsidP="00620F95">
            <w:pPr>
              <w:rPr>
                <w:rFonts w:ascii="Arial" w:hAnsi="Arial" w:cs="Arial"/>
                <w:sz w:val="20"/>
                <w:szCs w:val="20"/>
              </w:rPr>
            </w:pPr>
            <w:r w:rsidRPr="00F937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61" w:type="dxa"/>
            <w:vAlign w:val="bottom"/>
          </w:tcPr>
          <w:p w14:paraId="790517D9" w14:textId="6CE1F530" w:rsidR="00C47639" w:rsidRPr="00F937B4" w:rsidRDefault="00C47639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ländliches Umfeld</w:t>
            </w:r>
          </w:p>
        </w:tc>
      </w:tr>
    </w:tbl>
    <w:p w14:paraId="2D9A4805" w14:textId="338814E5" w:rsidR="00C47639" w:rsidRDefault="00C47639" w:rsidP="00E33719">
      <w:pPr>
        <w:spacing w:line="360" w:lineRule="auto"/>
        <w:rPr>
          <w:rFonts w:ascii="Arial" w:hAnsi="Arial" w:cs="Arial"/>
          <w:sz w:val="22"/>
          <w:szCs w:val="22"/>
        </w:rPr>
      </w:pPr>
    </w:p>
    <w:p w14:paraId="14316217" w14:textId="6F06707B" w:rsidR="00E93128" w:rsidRDefault="00095CA5" w:rsidP="00E3371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</w:t>
      </w:r>
      <w:r w:rsidR="007806B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="00F937B4">
        <w:rPr>
          <w:rFonts w:ascii="Arial" w:hAnsi="Arial" w:cs="Arial"/>
          <w:sz w:val="22"/>
          <w:szCs w:val="22"/>
        </w:rPr>
        <w:t>Wie sehr interessierst Du dich für folgende Themen</w:t>
      </w:r>
      <w:r w:rsidR="00C81B29">
        <w:rPr>
          <w:rFonts w:ascii="Arial" w:hAnsi="Arial" w:cs="Arial"/>
          <w:sz w:val="22"/>
          <w:szCs w:val="22"/>
        </w:rPr>
        <w:t>.</w:t>
      </w:r>
      <w:r w:rsidR="0018539C">
        <w:rPr>
          <w:rFonts w:ascii="Arial" w:hAnsi="Arial" w:cs="Arial"/>
          <w:sz w:val="22"/>
          <w:szCs w:val="22"/>
        </w:rPr>
        <w:t xml:space="preserve"> </w:t>
      </w:r>
      <w:r w:rsidR="0066030D">
        <w:rPr>
          <w:rFonts w:ascii="Arial" w:hAnsi="Arial" w:cs="Arial"/>
          <w:sz w:val="22"/>
          <w:szCs w:val="22"/>
        </w:rPr>
        <w:br/>
      </w:r>
      <w:r w:rsidR="0018539C" w:rsidRPr="0066030D">
        <w:rPr>
          <w:rFonts w:ascii="Arial" w:hAnsi="Arial" w:cs="Arial"/>
          <w:i/>
          <w:sz w:val="16"/>
          <w:szCs w:val="16"/>
        </w:rPr>
        <w:t>1 = stimme voll zu; 7 = stimme überhaupt nicht zu</w:t>
      </w:r>
    </w:p>
    <w:tbl>
      <w:tblPr>
        <w:tblStyle w:val="Tabellenraster"/>
        <w:tblpPr w:leftFromText="142" w:rightFromText="142" w:vertAnchor="text" w:horzAnchor="page" w:tblpX="1450" w:tblpY="88"/>
        <w:tblW w:w="9630" w:type="dxa"/>
        <w:tblLayout w:type="fixed"/>
        <w:tblLook w:val="04A0" w:firstRow="1" w:lastRow="0" w:firstColumn="1" w:lastColumn="0" w:noHBand="0" w:noVBand="1"/>
      </w:tblPr>
      <w:tblGrid>
        <w:gridCol w:w="1834"/>
        <w:gridCol w:w="972"/>
        <w:gridCol w:w="972"/>
        <w:gridCol w:w="972"/>
        <w:gridCol w:w="972"/>
        <w:gridCol w:w="972"/>
        <w:gridCol w:w="972"/>
        <w:gridCol w:w="972"/>
        <w:gridCol w:w="992"/>
      </w:tblGrid>
      <w:tr w:rsidR="00086748" w14:paraId="44AF6E05" w14:textId="77777777" w:rsidTr="00DF0BB4">
        <w:tc>
          <w:tcPr>
            <w:tcW w:w="1834" w:type="dxa"/>
          </w:tcPr>
          <w:p w14:paraId="1A863835" w14:textId="77777777" w:rsidR="00F937B4" w:rsidRPr="00F937B4" w:rsidRDefault="00F937B4" w:rsidP="00F93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14:paraId="2A271BD4" w14:textId="59FBF7F2" w:rsidR="00F937B4" w:rsidRPr="00F937B4" w:rsidRDefault="0018539C" w:rsidP="0018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72" w:type="dxa"/>
            <w:vAlign w:val="center"/>
          </w:tcPr>
          <w:p w14:paraId="39634DF0" w14:textId="3263E604" w:rsidR="00F937B4" w:rsidRPr="00F937B4" w:rsidRDefault="0018539C" w:rsidP="0018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72" w:type="dxa"/>
            <w:vAlign w:val="center"/>
          </w:tcPr>
          <w:p w14:paraId="31B1B353" w14:textId="3D7BFEE5" w:rsidR="00F937B4" w:rsidRPr="00F937B4" w:rsidRDefault="0018539C" w:rsidP="0018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72" w:type="dxa"/>
            <w:vAlign w:val="center"/>
          </w:tcPr>
          <w:p w14:paraId="09394767" w14:textId="58EE700E" w:rsidR="00F937B4" w:rsidRPr="00F937B4" w:rsidRDefault="0018539C" w:rsidP="0018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72" w:type="dxa"/>
            <w:vAlign w:val="center"/>
          </w:tcPr>
          <w:p w14:paraId="7575027F" w14:textId="4E4DB342" w:rsidR="00F937B4" w:rsidRPr="00F937B4" w:rsidRDefault="0018539C" w:rsidP="0018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72" w:type="dxa"/>
            <w:vAlign w:val="center"/>
          </w:tcPr>
          <w:p w14:paraId="24EDB84D" w14:textId="15E2D394" w:rsidR="00F937B4" w:rsidRPr="00F937B4" w:rsidRDefault="0018539C" w:rsidP="0018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72" w:type="dxa"/>
            <w:vAlign w:val="center"/>
          </w:tcPr>
          <w:p w14:paraId="4EC426AE" w14:textId="126EEF29" w:rsidR="00F937B4" w:rsidRPr="00F937B4" w:rsidRDefault="0018539C" w:rsidP="0018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14:paraId="31E80DAC" w14:textId="6456DD3B" w:rsidR="000F7E48" w:rsidRDefault="000F7E48" w:rsidP="0018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  <w:p w14:paraId="560CD0B4" w14:textId="65EF8C59" w:rsidR="00F937B4" w:rsidRPr="00F937B4" w:rsidRDefault="00F937B4" w:rsidP="0018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B4">
              <w:rPr>
                <w:rFonts w:ascii="Arial" w:hAnsi="Arial" w:cs="Arial"/>
                <w:sz w:val="20"/>
                <w:szCs w:val="20"/>
              </w:rPr>
              <w:t>keine Angabe</w:t>
            </w:r>
          </w:p>
        </w:tc>
      </w:tr>
      <w:tr w:rsidR="00086748" w14:paraId="28AE1012" w14:textId="77777777" w:rsidTr="00DF0BB4">
        <w:tc>
          <w:tcPr>
            <w:tcW w:w="1834" w:type="dxa"/>
          </w:tcPr>
          <w:p w14:paraId="191C8D7C" w14:textId="1972C142" w:rsidR="00F937B4" w:rsidRPr="00F937B4" w:rsidRDefault="000F7E48" w:rsidP="00086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7806B8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086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37B4" w:rsidRPr="00F937B4">
              <w:rPr>
                <w:rFonts w:ascii="Arial" w:hAnsi="Arial" w:cs="Arial"/>
                <w:sz w:val="20"/>
                <w:szCs w:val="20"/>
              </w:rPr>
              <w:t>Umwelt- und Naturschutz</w:t>
            </w:r>
          </w:p>
        </w:tc>
        <w:tc>
          <w:tcPr>
            <w:tcW w:w="972" w:type="dxa"/>
            <w:vAlign w:val="center"/>
          </w:tcPr>
          <w:p w14:paraId="776C9573" w14:textId="77777777" w:rsidR="00F937B4" w:rsidRPr="00F937B4" w:rsidRDefault="00F937B4" w:rsidP="0018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14:paraId="1BAE60F4" w14:textId="77777777" w:rsidR="00F937B4" w:rsidRPr="00F937B4" w:rsidRDefault="00F937B4" w:rsidP="0018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14:paraId="0BCA3401" w14:textId="77777777" w:rsidR="00F937B4" w:rsidRPr="00F937B4" w:rsidRDefault="00F937B4" w:rsidP="0018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14:paraId="6739C927" w14:textId="77777777" w:rsidR="00F937B4" w:rsidRPr="00F937B4" w:rsidRDefault="00F937B4" w:rsidP="0018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14:paraId="2EE6BF40" w14:textId="77777777" w:rsidR="00F937B4" w:rsidRPr="00F937B4" w:rsidRDefault="00F937B4" w:rsidP="0018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14:paraId="6543CB2C" w14:textId="77777777" w:rsidR="00F937B4" w:rsidRPr="00F937B4" w:rsidRDefault="00F937B4" w:rsidP="0018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14:paraId="74D6376A" w14:textId="77777777" w:rsidR="00F937B4" w:rsidRPr="00F937B4" w:rsidRDefault="00F937B4" w:rsidP="0018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918D4F1" w14:textId="77777777" w:rsidR="00F937B4" w:rsidRPr="00F937B4" w:rsidRDefault="00F937B4" w:rsidP="0018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748" w14:paraId="5FF21679" w14:textId="77777777" w:rsidTr="00DF0BB4">
        <w:tc>
          <w:tcPr>
            <w:tcW w:w="1834" w:type="dxa"/>
          </w:tcPr>
          <w:p w14:paraId="38AB594F" w14:textId="7E4843D6" w:rsidR="00F937B4" w:rsidRPr="00F937B4" w:rsidRDefault="000F7E48" w:rsidP="00F937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7806B8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086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37B4" w:rsidRPr="00F937B4">
              <w:rPr>
                <w:rFonts w:ascii="Arial" w:hAnsi="Arial" w:cs="Arial"/>
                <w:sz w:val="20"/>
                <w:szCs w:val="20"/>
              </w:rPr>
              <w:t>Erneuerbare Energien</w:t>
            </w:r>
          </w:p>
        </w:tc>
        <w:tc>
          <w:tcPr>
            <w:tcW w:w="972" w:type="dxa"/>
            <w:vAlign w:val="center"/>
          </w:tcPr>
          <w:p w14:paraId="208DEC37" w14:textId="77777777" w:rsidR="00F937B4" w:rsidRPr="00F937B4" w:rsidRDefault="00F937B4" w:rsidP="0018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14:paraId="7FABBC83" w14:textId="77777777" w:rsidR="00F937B4" w:rsidRPr="00F937B4" w:rsidRDefault="00F937B4" w:rsidP="0018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14:paraId="7A6BF92E" w14:textId="77777777" w:rsidR="00F937B4" w:rsidRPr="00F937B4" w:rsidRDefault="00F937B4" w:rsidP="0018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14:paraId="1B4342D7" w14:textId="77777777" w:rsidR="00F937B4" w:rsidRPr="00F937B4" w:rsidRDefault="00F937B4" w:rsidP="0018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14:paraId="7E67DF95" w14:textId="77777777" w:rsidR="00F937B4" w:rsidRPr="00F937B4" w:rsidRDefault="00F937B4" w:rsidP="0018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14:paraId="71F96125" w14:textId="77777777" w:rsidR="00F937B4" w:rsidRPr="00F937B4" w:rsidRDefault="00F937B4" w:rsidP="0018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14:paraId="0710B8C3" w14:textId="77777777" w:rsidR="00F937B4" w:rsidRPr="00F937B4" w:rsidRDefault="00F937B4" w:rsidP="0018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78CCF1B" w14:textId="77777777" w:rsidR="00F937B4" w:rsidRPr="00F937B4" w:rsidRDefault="00F937B4" w:rsidP="0018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748" w14:paraId="6013E3D1" w14:textId="77777777" w:rsidTr="00DF0BB4">
        <w:tc>
          <w:tcPr>
            <w:tcW w:w="1834" w:type="dxa"/>
          </w:tcPr>
          <w:p w14:paraId="65550DBA" w14:textId="282A3F03" w:rsidR="00F937B4" w:rsidRPr="00F937B4" w:rsidRDefault="000F7E48" w:rsidP="00F937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7806B8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086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37B4" w:rsidRPr="00F937B4">
              <w:rPr>
                <w:rFonts w:ascii="Arial" w:hAnsi="Arial" w:cs="Arial"/>
                <w:sz w:val="20"/>
                <w:szCs w:val="20"/>
              </w:rPr>
              <w:t>Neue innovative Technologien</w:t>
            </w:r>
          </w:p>
        </w:tc>
        <w:tc>
          <w:tcPr>
            <w:tcW w:w="972" w:type="dxa"/>
            <w:vAlign w:val="center"/>
          </w:tcPr>
          <w:p w14:paraId="0AFC7662" w14:textId="77777777" w:rsidR="00F937B4" w:rsidRPr="00F937B4" w:rsidRDefault="00F937B4" w:rsidP="0018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14:paraId="125650F7" w14:textId="77777777" w:rsidR="00F937B4" w:rsidRPr="00F937B4" w:rsidRDefault="00F937B4" w:rsidP="0018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14:paraId="146CD286" w14:textId="77777777" w:rsidR="00F937B4" w:rsidRPr="00F937B4" w:rsidRDefault="00F937B4" w:rsidP="0018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14:paraId="2DD51A66" w14:textId="77777777" w:rsidR="00F937B4" w:rsidRPr="00F937B4" w:rsidRDefault="00F937B4" w:rsidP="0018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14:paraId="63628BFA" w14:textId="77777777" w:rsidR="00F937B4" w:rsidRPr="00F937B4" w:rsidRDefault="00F937B4" w:rsidP="0018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14:paraId="56A0D641" w14:textId="77777777" w:rsidR="00F937B4" w:rsidRPr="00F937B4" w:rsidRDefault="00F937B4" w:rsidP="0018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14:paraId="73484CAF" w14:textId="77777777" w:rsidR="00F937B4" w:rsidRPr="00F937B4" w:rsidRDefault="00F937B4" w:rsidP="0018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7B2C3F2" w14:textId="77777777" w:rsidR="00F937B4" w:rsidRPr="00F937B4" w:rsidRDefault="00F937B4" w:rsidP="0018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6F4D9D" w14:textId="77777777" w:rsidR="00D72CF1" w:rsidRDefault="00D72CF1" w:rsidP="00E33719">
      <w:pPr>
        <w:spacing w:line="360" w:lineRule="auto"/>
        <w:rPr>
          <w:rFonts w:ascii="Arial" w:hAnsi="Arial" w:cs="Arial"/>
          <w:sz w:val="22"/>
          <w:szCs w:val="22"/>
        </w:rPr>
      </w:pPr>
    </w:p>
    <w:p w14:paraId="4916B632" w14:textId="1E35E619" w:rsidR="00597015" w:rsidRDefault="000F7E48" w:rsidP="00E3371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</w:t>
      </w:r>
      <w:r w:rsidR="007806B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="00597015">
        <w:rPr>
          <w:rFonts w:ascii="Arial" w:hAnsi="Arial" w:cs="Arial"/>
          <w:sz w:val="22"/>
          <w:szCs w:val="22"/>
        </w:rPr>
        <w:t>Ich bin auf das Thema der Erneuerbaren Energien vor allem durch folgende Person / Institution aufmerksam geworden</w:t>
      </w:r>
      <w:r w:rsidR="00C81B29">
        <w:rPr>
          <w:rFonts w:ascii="Arial" w:hAnsi="Arial" w:cs="Arial"/>
          <w:sz w:val="22"/>
          <w:szCs w:val="22"/>
        </w:rPr>
        <w:t>.</w:t>
      </w:r>
    </w:p>
    <w:p w14:paraId="4E546658" w14:textId="16E7206D" w:rsidR="0066030D" w:rsidRPr="0066030D" w:rsidRDefault="0066030D" w:rsidP="00E33719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66030D">
        <w:rPr>
          <w:rFonts w:ascii="Arial" w:hAnsi="Arial" w:cs="Arial"/>
          <w:i/>
          <w:sz w:val="16"/>
          <w:szCs w:val="16"/>
        </w:rPr>
        <w:t>Mehrfachantworten möglich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53"/>
        <w:gridCol w:w="2321"/>
        <w:gridCol w:w="2241"/>
        <w:gridCol w:w="2241"/>
      </w:tblGrid>
      <w:tr w:rsidR="000F7E48" w:rsidRPr="00F937B4" w14:paraId="049F0943" w14:textId="77777777" w:rsidTr="0073260F">
        <w:tc>
          <w:tcPr>
            <w:tcW w:w="2253" w:type="dxa"/>
            <w:vAlign w:val="bottom"/>
          </w:tcPr>
          <w:p w14:paraId="5C6C2D0D" w14:textId="77777777" w:rsidR="000F7E48" w:rsidRDefault="000F7E48" w:rsidP="00620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1" w:type="dxa"/>
            <w:vAlign w:val="bottom"/>
          </w:tcPr>
          <w:p w14:paraId="3D092C28" w14:textId="77777777" w:rsidR="000F7E48" w:rsidRDefault="000F7E48" w:rsidP="00620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vAlign w:val="center"/>
          </w:tcPr>
          <w:p w14:paraId="23EFCB9B" w14:textId="11707B16" w:rsidR="000F7E48" w:rsidRDefault="000F7E48" w:rsidP="00732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2241" w:type="dxa"/>
            <w:vAlign w:val="center"/>
          </w:tcPr>
          <w:p w14:paraId="4162C151" w14:textId="16A175D4" w:rsidR="000F7E48" w:rsidRDefault="000F7E48" w:rsidP="00732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0F7E48" w:rsidRPr="00F937B4" w14:paraId="234EBBDA" w14:textId="3782B164" w:rsidTr="0073260F">
        <w:tc>
          <w:tcPr>
            <w:tcW w:w="2253" w:type="dxa"/>
            <w:vAlign w:val="bottom"/>
          </w:tcPr>
          <w:p w14:paraId="5C487145" w14:textId="01DBD4F3" w:rsidR="000F7E48" w:rsidRPr="00F937B4" w:rsidRDefault="000F7E48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7806B8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321" w:type="dxa"/>
            <w:vAlign w:val="bottom"/>
          </w:tcPr>
          <w:p w14:paraId="622E3FB4" w14:textId="28E10482" w:rsidR="000F7E48" w:rsidRPr="00F937B4" w:rsidRDefault="000F7E48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Schule</w:t>
            </w:r>
          </w:p>
        </w:tc>
        <w:tc>
          <w:tcPr>
            <w:tcW w:w="2241" w:type="dxa"/>
            <w:vAlign w:val="center"/>
          </w:tcPr>
          <w:p w14:paraId="66C3AFF9" w14:textId="4B31FB70" w:rsidR="000F7E48" w:rsidRDefault="000F7E48" w:rsidP="00732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41" w:type="dxa"/>
            <w:vAlign w:val="center"/>
          </w:tcPr>
          <w:p w14:paraId="2BDC2830" w14:textId="09345DC8" w:rsidR="000F7E48" w:rsidRDefault="000F7E48" w:rsidP="00732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F7E48" w:rsidRPr="00F937B4" w14:paraId="731161F5" w14:textId="0A5D8107" w:rsidTr="0073260F">
        <w:tc>
          <w:tcPr>
            <w:tcW w:w="2253" w:type="dxa"/>
            <w:vAlign w:val="bottom"/>
          </w:tcPr>
          <w:p w14:paraId="1E895D69" w14:textId="30C6594F" w:rsidR="000F7E48" w:rsidRPr="00F937B4" w:rsidRDefault="000F7E48" w:rsidP="000F7E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7806B8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321" w:type="dxa"/>
            <w:vAlign w:val="bottom"/>
          </w:tcPr>
          <w:p w14:paraId="16D13600" w14:textId="12B81DEF" w:rsidR="000F7E48" w:rsidRPr="00F937B4" w:rsidRDefault="000F7E48" w:rsidP="000F7E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Studium</w:t>
            </w:r>
          </w:p>
        </w:tc>
        <w:tc>
          <w:tcPr>
            <w:tcW w:w="2241" w:type="dxa"/>
            <w:vAlign w:val="center"/>
          </w:tcPr>
          <w:p w14:paraId="14B8B76A" w14:textId="17C679FA" w:rsidR="000F7E48" w:rsidRDefault="000F7E48" w:rsidP="00732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4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41" w:type="dxa"/>
            <w:vAlign w:val="center"/>
          </w:tcPr>
          <w:p w14:paraId="402BAF87" w14:textId="1DB8675D" w:rsidR="000F7E48" w:rsidRDefault="000F7E48" w:rsidP="00732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C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F7E48" w:rsidRPr="00F937B4" w14:paraId="5253CF68" w14:textId="7F7396C7" w:rsidTr="0073260F">
        <w:tc>
          <w:tcPr>
            <w:tcW w:w="2253" w:type="dxa"/>
            <w:vAlign w:val="bottom"/>
          </w:tcPr>
          <w:p w14:paraId="7CE7EA89" w14:textId="3F5134D0" w:rsidR="000F7E48" w:rsidRPr="00F937B4" w:rsidRDefault="000F7E48" w:rsidP="000F7E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7806B8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321" w:type="dxa"/>
            <w:vAlign w:val="bottom"/>
          </w:tcPr>
          <w:p w14:paraId="681D97C2" w14:textId="006EAA17" w:rsidR="000F7E48" w:rsidRPr="00F937B4" w:rsidRDefault="000F7E48" w:rsidP="000F7E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Freunde / Bekannte</w:t>
            </w:r>
          </w:p>
        </w:tc>
        <w:tc>
          <w:tcPr>
            <w:tcW w:w="2241" w:type="dxa"/>
            <w:vAlign w:val="center"/>
          </w:tcPr>
          <w:p w14:paraId="72A53B1A" w14:textId="295E8C5D" w:rsidR="000F7E48" w:rsidRDefault="000F7E48" w:rsidP="00732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4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41" w:type="dxa"/>
            <w:vAlign w:val="center"/>
          </w:tcPr>
          <w:p w14:paraId="106C4EED" w14:textId="3D827A8F" w:rsidR="000F7E48" w:rsidRDefault="000F7E48" w:rsidP="00732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C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F7E48" w:rsidRPr="00F937B4" w14:paraId="5D7C3E28" w14:textId="2B25459B" w:rsidTr="0073260F">
        <w:tc>
          <w:tcPr>
            <w:tcW w:w="2253" w:type="dxa"/>
            <w:vAlign w:val="bottom"/>
          </w:tcPr>
          <w:p w14:paraId="7448B221" w14:textId="7AD27102" w:rsidR="000F7E48" w:rsidRPr="00F937B4" w:rsidRDefault="000F7E48" w:rsidP="000F7E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7806B8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321" w:type="dxa"/>
            <w:vAlign w:val="bottom"/>
          </w:tcPr>
          <w:p w14:paraId="23E684AA" w14:textId="512E583C" w:rsidR="000F7E48" w:rsidRDefault="0073260F" w:rsidP="000F7E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Medien</w:t>
            </w:r>
          </w:p>
        </w:tc>
        <w:tc>
          <w:tcPr>
            <w:tcW w:w="2241" w:type="dxa"/>
            <w:vAlign w:val="center"/>
          </w:tcPr>
          <w:p w14:paraId="424699D2" w14:textId="2F24BEF4" w:rsidR="000F7E48" w:rsidRDefault="000F7E48" w:rsidP="00732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4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41" w:type="dxa"/>
            <w:vAlign w:val="center"/>
          </w:tcPr>
          <w:p w14:paraId="4FEC150A" w14:textId="2645C2D5" w:rsidR="000F7E48" w:rsidRDefault="000F7E48" w:rsidP="00732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C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F7E48" w:rsidRPr="00F937B4" w14:paraId="5115B00B" w14:textId="040A49C0" w:rsidTr="0073260F">
        <w:tc>
          <w:tcPr>
            <w:tcW w:w="2253" w:type="dxa"/>
            <w:vAlign w:val="bottom"/>
          </w:tcPr>
          <w:p w14:paraId="02695A8E" w14:textId="00F553AB" w:rsidR="000F7E48" w:rsidRDefault="000F7E48" w:rsidP="000F7E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7806B8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321" w:type="dxa"/>
            <w:vAlign w:val="bottom"/>
          </w:tcPr>
          <w:p w14:paraId="1EC39AC8" w14:textId="49E032DA" w:rsidR="000F7E48" w:rsidRDefault="0073260F" w:rsidP="000F7E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keine Angabe</w:t>
            </w:r>
          </w:p>
        </w:tc>
        <w:tc>
          <w:tcPr>
            <w:tcW w:w="2241" w:type="dxa"/>
            <w:vAlign w:val="center"/>
          </w:tcPr>
          <w:p w14:paraId="750F80C1" w14:textId="24CC0110" w:rsidR="000F7E48" w:rsidRDefault="000F7E48" w:rsidP="00732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4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41" w:type="dxa"/>
            <w:vAlign w:val="center"/>
          </w:tcPr>
          <w:p w14:paraId="19BC0C64" w14:textId="311861CC" w:rsidR="000F7E48" w:rsidRDefault="000F7E48" w:rsidP="00732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C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3260F" w:rsidRPr="00F937B4" w14:paraId="0FD9BF2A" w14:textId="669BB90E" w:rsidTr="0073260F">
        <w:trPr>
          <w:trHeight w:val="208"/>
        </w:trPr>
        <w:tc>
          <w:tcPr>
            <w:tcW w:w="2253" w:type="dxa"/>
            <w:vAlign w:val="bottom"/>
          </w:tcPr>
          <w:p w14:paraId="480F681E" w14:textId="726426FB" w:rsidR="0073260F" w:rsidRDefault="0073260F" w:rsidP="000F7E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7806B8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321" w:type="dxa"/>
            <w:vAlign w:val="bottom"/>
          </w:tcPr>
          <w:p w14:paraId="121A23BD" w14:textId="2A1AE017" w:rsidR="0073260F" w:rsidRDefault="0073260F" w:rsidP="000F7E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Sonstige, und zwar:</w:t>
            </w:r>
          </w:p>
        </w:tc>
        <w:tc>
          <w:tcPr>
            <w:tcW w:w="4482" w:type="dxa"/>
            <w:gridSpan w:val="2"/>
            <w:vAlign w:val="center"/>
          </w:tcPr>
          <w:p w14:paraId="7F1732C9" w14:textId="4EC79615" w:rsidR="0073260F" w:rsidRDefault="0073260F" w:rsidP="00732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Freitext</w:t>
            </w:r>
          </w:p>
        </w:tc>
      </w:tr>
    </w:tbl>
    <w:p w14:paraId="07586526" w14:textId="77777777" w:rsidR="00597015" w:rsidRDefault="00597015" w:rsidP="00E33719">
      <w:pPr>
        <w:spacing w:line="360" w:lineRule="auto"/>
        <w:rPr>
          <w:rFonts w:ascii="Arial" w:hAnsi="Arial" w:cs="Arial"/>
          <w:sz w:val="22"/>
          <w:szCs w:val="22"/>
        </w:rPr>
      </w:pPr>
    </w:p>
    <w:p w14:paraId="23957050" w14:textId="16A852E4" w:rsidR="008B42C4" w:rsidRDefault="0073260F" w:rsidP="00E3371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</w:t>
      </w:r>
      <w:r w:rsidR="007806B8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871AB5">
        <w:rPr>
          <w:rFonts w:ascii="Arial" w:hAnsi="Arial" w:cs="Arial"/>
          <w:sz w:val="22"/>
          <w:szCs w:val="22"/>
        </w:rPr>
        <w:t>Über die Themen Erneuerbare Energien und Umwelt- sowie Naturschutz informiere</w:t>
      </w:r>
      <w:r w:rsidR="0066030D">
        <w:rPr>
          <w:rFonts w:ascii="Arial" w:hAnsi="Arial" w:cs="Arial"/>
          <w:sz w:val="22"/>
          <w:szCs w:val="22"/>
        </w:rPr>
        <w:t xml:space="preserve"> ich mich über folgende Medien</w:t>
      </w:r>
      <w:r w:rsidR="00C81B29">
        <w:rPr>
          <w:rFonts w:ascii="Arial" w:hAnsi="Arial" w:cs="Arial"/>
          <w:sz w:val="22"/>
          <w:szCs w:val="22"/>
        </w:rPr>
        <w:t>.</w:t>
      </w:r>
    </w:p>
    <w:p w14:paraId="45ECA2D4" w14:textId="1133C722" w:rsidR="0066030D" w:rsidRPr="0066030D" w:rsidRDefault="0066030D" w:rsidP="00E33719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66030D">
        <w:rPr>
          <w:rFonts w:ascii="Arial" w:hAnsi="Arial" w:cs="Arial"/>
          <w:i/>
          <w:sz w:val="16"/>
          <w:szCs w:val="16"/>
        </w:rPr>
        <w:t>Mehrfachantworten möglich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5"/>
        <w:gridCol w:w="3123"/>
        <w:gridCol w:w="2667"/>
        <w:gridCol w:w="2671"/>
      </w:tblGrid>
      <w:tr w:rsidR="0073260F" w:rsidRPr="00F937B4" w14:paraId="657B84CA" w14:textId="77777777" w:rsidTr="0073260F">
        <w:tc>
          <w:tcPr>
            <w:tcW w:w="476" w:type="dxa"/>
            <w:vAlign w:val="bottom"/>
          </w:tcPr>
          <w:p w14:paraId="6D3D5FB2" w14:textId="77777777" w:rsidR="0073260F" w:rsidRPr="00F937B4" w:rsidRDefault="0073260F" w:rsidP="00620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8" w:type="dxa"/>
            <w:vAlign w:val="bottom"/>
          </w:tcPr>
          <w:p w14:paraId="668D2407" w14:textId="77777777" w:rsidR="0073260F" w:rsidRDefault="0073260F" w:rsidP="00620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14:paraId="4FABFDD4" w14:textId="3B9FD9AE" w:rsidR="0073260F" w:rsidRDefault="0073260F" w:rsidP="00732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2711" w:type="dxa"/>
            <w:vAlign w:val="center"/>
          </w:tcPr>
          <w:p w14:paraId="14358D54" w14:textId="6F3C16B3" w:rsidR="0073260F" w:rsidRDefault="0073260F" w:rsidP="00732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73260F" w:rsidRPr="00F937B4" w14:paraId="16A844BB" w14:textId="19C1B0AF" w:rsidTr="0073260F">
        <w:tc>
          <w:tcPr>
            <w:tcW w:w="476" w:type="dxa"/>
            <w:vAlign w:val="bottom"/>
          </w:tcPr>
          <w:p w14:paraId="0FBFB6E2" w14:textId="2CABAB2C" w:rsidR="0073260F" w:rsidRPr="00F937B4" w:rsidRDefault="0073260F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7806B8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58" w:type="dxa"/>
            <w:vAlign w:val="bottom"/>
          </w:tcPr>
          <w:p w14:paraId="48D7B785" w14:textId="570D9A69" w:rsidR="0073260F" w:rsidRPr="00F937B4" w:rsidRDefault="0073260F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Media</w:t>
            </w:r>
          </w:p>
        </w:tc>
        <w:tc>
          <w:tcPr>
            <w:tcW w:w="2711" w:type="dxa"/>
            <w:vAlign w:val="center"/>
          </w:tcPr>
          <w:p w14:paraId="5E79EF98" w14:textId="360EB39C" w:rsidR="0073260F" w:rsidRDefault="0073260F" w:rsidP="00732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11" w:type="dxa"/>
            <w:vAlign w:val="center"/>
          </w:tcPr>
          <w:p w14:paraId="36A3E538" w14:textId="7B91204F" w:rsidR="0073260F" w:rsidRDefault="0073260F" w:rsidP="00732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3260F" w:rsidRPr="00F937B4" w14:paraId="3B285FA4" w14:textId="489D5F4C" w:rsidTr="0073260F">
        <w:tc>
          <w:tcPr>
            <w:tcW w:w="476" w:type="dxa"/>
            <w:vAlign w:val="bottom"/>
          </w:tcPr>
          <w:p w14:paraId="5061847D" w14:textId="617CB30E" w:rsidR="0073260F" w:rsidRPr="00F937B4" w:rsidRDefault="0073260F" w:rsidP="007326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7806B8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58" w:type="dxa"/>
            <w:vAlign w:val="bottom"/>
          </w:tcPr>
          <w:p w14:paraId="48247EFC" w14:textId="7CA28542" w:rsidR="0073260F" w:rsidRPr="00F937B4" w:rsidRDefault="0073260F" w:rsidP="007326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Zeitungen / Zeitschriften</w:t>
            </w:r>
          </w:p>
        </w:tc>
        <w:tc>
          <w:tcPr>
            <w:tcW w:w="2711" w:type="dxa"/>
            <w:vAlign w:val="center"/>
          </w:tcPr>
          <w:p w14:paraId="4532F3D4" w14:textId="482AD5BA" w:rsidR="0073260F" w:rsidRDefault="0073260F" w:rsidP="00732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44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11" w:type="dxa"/>
            <w:vAlign w:val="center"/>
          </w:tcPr>
          <w:p w14:paraId="585DCB29" w14:textId="051E8FCD" w:rsidR="0073260F" w:rsidRDefault="0073260F" w:rsidP="00732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8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3260F" w:rsidRPr="00F937B4" w14:paraId="754DDA64" w14:textId="2147DAF5" w:rsidTr="0073260F">
        <w:tc>
          <w:tcPr>
            <w:tcW w:w="476" w:type="dxa"/>
            <w:vAlign w:val="bottom"/>
          </w:tcPr>
          <w:p w14:paraId="16E9E51B" w14:textId="53E0F97F" w:rsidR="0073260F" w:rsidRPr="00F937B4" w:rsidRDefault="0073260F" w:rsidP="007326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7806B8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158" w:type="dxa"/>
            <w:vAlign w:val="bottom"/>
          </w:tcPr>
          <w:p w14:paraId="2606FE13" w14:textId="6C0D8BC3" w:rsidR="0073260F" w:rsidRPr="00F937B4" w:rsidRDefault="0073260F" w:rsidP="007326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Radio</w:t>
            </w:r>
          </w:p>
        </w:tc>
        <w:tc>
          <w:tcPr>
            <w:tcW w:w="2711" w:type="dxa"/>
            <w:vAlign w:val="center"/>
          </w:tcPr>
          <w:p w14:paraId="58C059EB" w14:textId="74339B22" w:rsidR="0073260F" w:rsidRDefault="0073260F" w:rsidP="00732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44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11" w:type="dxa"/>
            <w:vAlign w:val="center"/>
          </w:tcPr>
          <w:p w14:paraId="5CA7B488" w14:textId="0301A193" w:rsidR="0073260F" w:rsidRDefault="0073260F" w:rsidP="00732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8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3260F" w:rsidRPr="00F937B4" w14:paraId="47B7EC0F" w14:textId="28C5A2D8" w:rsidTr="0073260F">
        <w:tc>
          <w:tcPr>
            <w:tcW w:w="476" w:type="dxa"/>
            <w:vAlign w:val="bottom"/>
          </w:tcPr>
          <w:p w14:paraId="67EEC267" w14:textId="6BFEA27B" w:rsidR="0073260F" w:rsidRPr="00F937B4" w:rsidRDefault="0073260F" w:rsidP="007326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7806B8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158" w:type="dxa"/>
            <w:vAlign w:val="bottom"/>
          </w:tcPr>
          <w:p w14:paraId="4DA4D623" w14:textId="59758EFC" w:rsidR="0073260F" w:rsidRDefault="0073260F" w:rsidP="007326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TV</w:t>
            </w:r>
          </w:p>
        </w:tc>
        <w:tc>
          <w:tcPr>
            <w:tcW w:w="2711" w:type="dxa"/>
            <w:vAlign w:val="center"/>
          </w:tcPr>
          <w:p w14:paraId="39E807F5" w14:textId="18C020CA" w:rsidR="0073260F" w:rsidRDefault="0073260F" w:rsidP="00732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44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11" w:type="dxa"/>
            <w:vAlign w:val="center"/>
          </w:tcPr>
          <w:p w14:paraId="4104FF5A" w14:textId="4F21D22D" w:rsidR="0073260F" w:rsidRDefault="0073260F" w:rsidP="00732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8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3260F" w:rsidRPr="00F937B4" w14:paraId="22D055DC" w14:textId="77C4F316" w:rsidTr="0073260F">
        <w:tc>
          <w:tcPr>
            <w:tcW w:w="476" w:type="dxa"/>
            <w:vAlign w:val="bottom"/>
          </w:tcPr>
          <w:p w14:paraId="5146E09D" w14:textId="4480D4B7" w:rsidR="0073260F" w:rsidRDefault="0073260F" w:rsidP="007326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Q</w:t>
            </w:r>
            <w:r w:rsidR="007806B8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158" w:type="dxa"/>
            <w:vAlign w:val="bottom"/>
          </w:tcPr>
          <w:p w14:paraId="2723C885" w14:textId="5196F4A8" w:rsidR="0073260F" w:rsidRDefault="0073260F" w:rsidP="007326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Broschüren / Flyer</w:t>
            </w:r>
          </w:p>
        </w:tc>
        <w:tc>
          <w:tcPr>
            <w:tcW w:w="2711" w:type="dxa"/>
            <w:vAlign w:val="center"/>
          </w:tcPr>
          <w:p w14:paraId="530414DE" w14:textId="7FF38E86" w:rsidR="0073260F" w:rsidRDefault="0073260F" w:rsidP="00732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44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11" w:type="dxa"/>
            <w:vAlign w:val="center"/>
          </w:tcPr>
          <w:p w14:paraId="59AE9990" w14:textId="23E3BFE2" w:rsidR="0073260F" w:rsidRDefault="0073260F" w:rsidP="00732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8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3260F" w:rsidRPr="00F937B4" w14:paraId="1927A0AE" w14:textId="1A460BD9" w:rsidTr="0073260F">
        <w:tc>
          <w:tcPr>
            <w:tcW w:w="476" w:type="dxa"/>
            <w:vAlign w:val="bottom"/>
          </w:tcPr>
          <w:p w14:paraId="49AB6DE0" w14:textId="03FCE6A6" w:rsidR="0073260F" w:rsidRDefault="0073260F" w:rsidP="007326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7806B8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158" w:type="dxa"/>
            <w:vAlign w:val="bottom"/>
          </w:tcPr>
          <w:p w14:paraId="50A305F0" w14:textId="77EBC10B" w:rsidR="0073260F" w:rsidRDefault="0073260F" w:rsidP="007326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 (außer Social Media)</w:t>
            </w:r>
          </w:p>
        </w:tc>
        <w:tc>
          <w:tcPr>
            <w:tcW w:w="2711" w:type="dxa"/>
            <w:vAlign w:val="center"/>
          </w:tcPr>
          <w:p w14:paraId="707FE4C0" w14:textId="15AEC3B3" w:rsidR="0073260F" w:rsidRDefault="0073260F" w:rsidP="00732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44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11" w:type="dxa"/>
            <w:vAlign w:val="center"/>
          </w:tcPr>
          <w:p w14:paraId="0C4131D7" w14:textId="3B7DF45D" w:rsidR="0073260F" w:rsidRDefault="0073260F" w:rsidP="00732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8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3260F" w:rsidRPr="00F937B4" w14:paraId="5ED14909" w14:textId="3C21CCD0" w:rsidTr="0073260F">
        <w:tc>
          <w:tcPr>
            <w:tcW w:w="476" w:type="dxa"/>
            <w:vAlign w:val="bottom"/>
          </w:tcPr>
          <w:p w14:paraId="16E8CA85" w14:textId="7ACB80CD" w:rsidR="0073260F" w:rsidRDefault="0073260F" w:rsidP="007326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7806B8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3158" w:type="dxa"/>
            <w:vAlign w:val="bottom"/>
          </w:tcPr>
          <w:p w14:paraId="7BAE0A62" w14:textId="7A1C3826" w:rsidR="0073260F" w:rsidRDefault="0073260F" w:rsidP="007326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Podcasts</w:t>
            </w:r>
          </w:p>
        </w:tc>
        <w:tc>
          <w:tcPr>
            <w:tcW w:w="2711" w:type="dxa"/>
            <w:vAlign w:val="center"/>
          </w:tcPr>
          <w:p w14:paraId="08AA73C5" w14:textId="5F854FEC" w:rsidR="0073260F" w:rsidRDefault="0073260F" w:rsidP="00732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44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11" w:type="dxa"/>
            <w:vAlign w:val="center"/>
          </w:tcPr>
          <w:p w14:paraId="77BB1AE1" w14:textId="2C1D6C0A" w:rsidR="0073260F" w:rsidRDefault="0073260F" w:rsidP="00732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8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3260F" w:rsidRPr="00F937B4" w14:paraId="6EDCE241" w14:textId="60032957" w:rsidTr="0073260F">
        <w:tc>
          <w:tcPr>
            <w:tcW w:w="476" w:type="dxa"/>
            <w:vAlign w:val="bottom"/>
          </w:tcPr>
          <w:p w14:paraId="129B653F" w14:textId="1F7D6C90" w:rsidR="0073260F" w:rsidRDefault="0073260F" w:rsidP="007326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7806B8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3158" w:type="dxa"/>
            <w:vAlign w:val="bottom"/>
          </w:tcPr>
          <w:p w14:paraId="6E87E804" w14:textId="0A68F0DB" w:rsidR="0073260F" w:rsidRDefault="0073260F" w:rsidP="007326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Freunde und Bekannte</w:t>
            </w:r>
          </w:p>
        </w:tc>
        <w:tc>
          <w:tcPr>
            <w:tcW w:w="2711" w:type="dxa"/>
            <w:vAlign w:val="center"/>
          </w:tcPr>
          <w:p w14:paraId="3087ECCE" w14:textId="019AC663" w:rsidR="0073260F" w:rsidRDefault="0073260F" w:rsidP="00732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44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11" w:type="dxa"/>
            <w:vAlign w:val="center"/>
          </w:tcPr>
          <w:p w14:paraId="7455D554" w14:textId="0066D460" w:rsidR="0073260F" w:rsidRDefault="0073260F" w:rsidP="00732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8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3260F" w:rsidRPr="00F937B4" w14:paraId="61F33C64" w14:textId="1BE5F8D8" w:rsidTr="0073260F">
        <w:tc>
          <w:tcPr>
            <w:tcW w:w="476" w:type="dxa"/>
            <w:vAlign w:val="bottom"/>
          </w:tcPr>
          <w:p w14:paraId="0ADF7C70" w14:textId="77807E76" w:rsidR="0073260F" w:rsidRDefault="0073260F" w:rsidP="007326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7806B8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158" w:type="dxa"/>
            <w:vAlign w:val="bottom"/>
          </w:tcPr>
          <w:p w14:paraId="3AB58D1C" w14:textId="18601BD6" w:rsidR="0073260F" w:rsidRDefault="0073260F" w:rsidP="007326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keine Angabe</w:t>
            </w:r>
          </w:p>
        </w:tc>
        <w:tc>
          <w:tcPr>
            <w:tcW w:w="2711" w:type="dxa"/>
            <w:vAlign w:val="center"/>
          </w:tcPr>
          <w:p w14:paraId="7F1924D8" w14:textId="4A02C8EA" w:rsidR="0073260F" w:rsidRDefault="0073260F" w:rsidP="00732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44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11" w:type="dxa"/>
            <w:vAlign w:val="center"/>
          </w:tcPr>
          <w:p w14:paraId="60883DB9" w14:textId="5F284F5E" w:rsidR="0073260F" w:rsidRDefault="0073260F" w:rsidP="00732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8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3260F" w:rsidRPr="00F937B4" w14:paraId="39A6157F" w14:textId="65B4D871" w:rsidTr="0073260F">
        <w:tc>
          <w:tcPr>
            <w:tcW w:w="476" w:type="dxa"/>
            <w:vAlign w:val="bottom"/>
          </w:tcPr>
          <w:p w14:paraId="575AFE8A" w14:textId="32F8E93D" w:rsidR="0073260F" w:rsidRDefault="0073260F" w:rsidP="00EC5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7806B8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3158" w:type="dxa"/>
            <w:vAlign w:val="bottom"/>
          </w:tcPr>
          <w:p w14:paraId="58E3E3C6" w14:textId="4550F352" w:rsidR="0073260F" w:rsidRDefault="0073260F" w:rsidP="00EC5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Sonstige, und zwar:</w:t>
            </w:r>
          </w:p>
        </w:tc>
        <w:tc>
          <w:tcPr>
            <w:tcW w:w="5422" w:type="dxa"/>
            <w:gridSpan w:val="2"/>
            <w:vAlign w:val="center"/>
          </w:tcPr>
          <w:p w14:paraId="65E05904" w14:textId="5CF820C9" w:rsidR="0073260F" w:rsidRDefault="0073260F" w:rsidP="00732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Freitext</w:t>
            </w:r>
          </w:p>
        </w:tc>
      </w:tr>
    </w:tbl>
    <w:p w14:paraId="24028547" w14:textId="06A7BABC" w:rsidR="00871AB5" w:rsidRDefault="00871AB5" w:rsidP="00E33719">
      <w:pPr>
        <w:spacing w:line="360" w:lineRule="auto"/>
        <w:rPr>
          <w:rFonts w:ascii="Arial" w:hAnsi="Arial" w:cs="Arial"/>
          <w:sz w:val="22"/>
          <w:szCs w:val="22"/>
        </w:rPr>
      </w:pPr>
    </w:p>
    <w:p w14:paraId="158DB43A" w14:textId="5662E679" w:rsidR="00360154" w:rsidRDefault="00E07E96" w:rsidP="00E3371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</w:t>
      </w:r>
      <w:r w:rsidR="007806B8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="005B2091">
        <w:rPr>
          <w:rFonts w:ascii="Arial" w:hAnsi="Arial" w:cs="Arial"/>
          <w:sz w:val="22"/>
          <w:szCs w:val="22"/>
        </w:rPr>
        <w:t>Bitte bewerte die folgenden Aussagen nach deinem persönlichen Empfinden</w:t>
      </w:r>
      <w:r w:rsidR="00C81B29">
        <w:rPr>
          <w:rFonts w:ascii="Arial" w:hAnsi="Arial" w:cs="Arial"/>
          <w:sz w:val="22"/>
          <w:szCs w:val="22"/>
        </w:rPr>
        <w:t>.</w:t>
      </w:r>
      <w:r w:rsidR="005B2091">
        <w:rPr>
          <w:rFonts w:ascii="Arial" w:hAnsi="Arial" w:cs="Arial"/>
          <w:sz w:val="22"/>
          <w:szCs w:val="22"/>
        </w:rPr>
        <w:t xml:space="preserve"> </w:t>
      </w:r>
      <w:r w:rsidR="00C81B29">
        <w:rPr>
          <w:rFonts w:ascii="Arial" w:hAnsi="Arial" w:cs="Arial"/>
          <w:sz w:val="22"/>
          <w:szCs w:val="22"/>
        </w:rPr>
        <w:br/>
      </w:r>
      <w:r w:rsidR="00C81B29" w:rsidRPr="0066030D">
        <w:rPr>
          <w:rFonts w:ascii="Arial" w:hAnsi="Arial" w:cs="Arial"/>
          <w:i/>
          <w:sz w:val="16"/>
          <w:szCs w:val="16"/>
        </w:rPr>
        <w:t>1 = stimme voll zu; 7 = stimme überhaupt nicht zu</w:t>
      </w:r>
    </w:p>
    <w:tbl>
      <w:tblPr>
        <w:tblStyle w:val="Tabellenraster"/>
        <w:tblpPr w:leftFromText="142" w:rightFromText="142" w:vertAnchor="text" w:horzAnchor="page" w:tblpX="1450" w:tblpY="-10"/>
        <w:tblW w:w="9489" w:type="dxa"/>
        <w:tblLayout w:type="fixed"/>
        <w:tblLook w:val="04A0" w:firstRow="1" w:lastRow="0" w:firstColumn="1" w:lastColumn="0" w:noHBand="0" w:noVBand="1"/>
      </w:tblPr>
      <w:tblGrid>
        <w:gridCol w:w="3393"/>
        <w:gridCol w:w="688"/>
        <w:gridCol w:w="689"/>
        <w:gridCol w:w="688"/>
        <w:gridCol w:w="689"/>
        <w:gridCol w:w="688"/>
        <w:gridCol w:w="689"/>
        <w:gridCol w:w="689"/>
        <w:gridCol w:w="1276"/>
      </w:tblGrid>
      <w:tr w:rsidR="008A38CC" w14:paraId="3BC024A1" w14:textId="77777777" w:rsidTr="008A38CC">
        <w:tc>
          <w:tcPr>
            <w:tcW w:w="3393" w:type="dxa"/>
          </w:tcPr>
          <w:p w14:paraId="732602E5" w14:textId="77777777" w:rsidR="00CA57CB" w:rsidRPr="00F937B4" w:rsidRDefault="00CA57CB" w:rsidP="00CA57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1449F884" w14:textId="77777777" w:rsidR="00CA57CB" w:rsidRPr="00F937B4" w:rsidRDefault="00CA57CB" w:rsidP="00CA5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9" w:type="dxa"/>
            <w:vAlign w:val="center"/>
          </w:tcPr>
          <w:p w14:paraId="74CF9407" w14:textId="77777777" w:rsidR="00CA57CB" w:rsidRPr="00F937B4" w:rsidRDefault="00CA57CB" w:rsidP="00CA5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8" w:type="dxa"/>
            <w:vAlign w:val="center"/>
          </w:tcPr>
          <w:p w14:paraId="5A6EB399" w14:textId="77777777" w:rsidR="00CA57CB" w:rsidRPr="00F937B4" w:rsidRDefault="00CA57CB" w:rsidP="00CA5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9" w:type="dxa"/>
            <w:vAlign w:val="center"/>
          </w:tcPr>
          <w:p w14:paraId="63ECD384" w14:textId="77777777" w:rsidR="00CA57CB" w:rsidRPr="00F937B4" w:rsidRDefault="00CA57CB" w:rsidP="00CA5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8" w:type="dxa"/>
            <w:vAlign w:val="center"/>
          </w:tcPr>
          <w:p w14:paraId="0F7B4E1E" w14:textId="77777777" w:rsidR="00CA57CB" w:rsidRPr="00F937B4" w:rsidRDefault="00CA57CB" w:rsidP="00CA5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9" w:type="dxa"/>
            <w:vAlign w:val="center"/>
          </w:tcPr>
          <w:p w14:paraId="08707C3D" w14:textId="77777777" w:rsidR="00CA57CB" w:rsidRPr="00F937B4" w:rsidRDefault="00CA57CB" w:rsidP="00CA5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9" w:type="dxa"/>
            <w:vAlign w:val="center"/>
          </w:tcPr>
          <w:p w14:paraId="5E5AF17F" w14:textId="77777777" w:rsidR="00CA57CB" w:rsidRPr="00F937B4" w:rsidRDefault="00CA57CB" w:rsidP="00CA5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14:paraId="5F4DE652" w14:textId="2397CF50" w:rsidR="00E07E96" w:rsidRDefault="00E07E96" w:rsidP="00CA5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  <w:p w14:paraId="61EF7DF6" w14:textId="1E9BEFDE" w:rsidR="00CA57CB" w:rsidRPr="00F937B4" w:rsidRDefault="00CA57CB" w:rsidP="00CA5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B4">
              <w:rPr>
                <w:rFonts w:ascii="Arial" w:hAnsi="Arial" w:cs="Arial"/>
                <w:sz w:val="20"/>
                <w:szCs w:val="20"/>
              </w:rPr>
              <w:t>keine Angabe</w:t>
            </w:r>
          </w:p>
        </w:tc>
      </w:tr>
      <w:tr w:rsidR="008A38CC" w14:paraId="36999CB3" w14:textId="77777777" w:rsidTr="008A38CC">
        <w:trPr>
          <w:trHeight w:val="480"/>
        </w:trPr>
        <w:tc>
          <w:tcPr>
            <w:tcW w:w="3393" w:type="dxa"/>
          </w:tcPr>
          <w:p w14:paraId="5549FB4B" w14:textId="0111BE0D" w:rsidR="00CA57CB" w:rsidRPr="00F937B4" w:rsidRDefault="00E07E96" w:rsidP="00CA5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7806B8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CA57CB">
              <w:rPr>
                <w:rFonts w:ascii="Arial" w:hAnsi="Arial" w:cs="Arial"/>
                <w:sz w:val="20"/>
                <w:szCs w:val="20"/>
              </w:rPr>
              <w:t xml:space="preserve"> Über Erneuerbare Energien bin ich gut informiert</w:t>
            </w:r>
          </w:p>
        </w:tc>
        <w:tc>
          <w:tcPr>
            <w:tcW w:w="688" w:type="dxa"/>
            <w:vAlign w:val="center"/>
          </w:tcPr>
          <w:p w14:paraId="123A5F0A" w14:textId="77777777" w:rsidR="00CA57CB" w:rsidRPr="00F937B4" w:rsidRDefault="00CA57CB" w:rsidP="00CA5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645CC099" w14:textId="77777777" w:rsidR="00CA57CB" w:rsidRPr="00F937B4" w:rsidRDefault="00CA57CB" w:rsidP="00CA5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55558FBD" w14:textId="77777777" w:rsidR="00CA57CB" w:rsidRPr="00F937B4" w:rsidRDefault="00CA57CB" w:rsidP="00CA5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4E781D8D" w14:textId="77777777" w:rsidR="00CA57CB" w:rsidRPr="00F937B4" w:rsidRDefault="00CA57CB" w:rsidP="00CA5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71128688" w14:textId="77777777" w:rsidR="00CA57CB" w:rsidRPr="00F937B4" w:rsidRDefault="00CA57CB" w:rsidP="00CA5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6EC00737" w14:textId="77777777" w:rsidR="00CA57CB" w:rsidRPr="00F937B4" w:rsidRDefault="00CA57CB" w:rsidP="00CA5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57E1B3E7" w14:textId="77777777" w:rsidR="00CA57CB" w:rsidRPr="00F937B4" w:rsidRDefault="00CA57CB" w:rsidP="00CA5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8BF868E" w14:textId="77777777" w:rsidR="00CA57CB" w:rsidRPr="00F937B4" w:rsidRDefault="00CA57CB" w:rsidP="00CA5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8CC" w14:paraId="41F8D191" w14:textId="77777777" w:rsidTr="008A38CC">
        <w:trPr>
          <w:trHeight w:val="718"/>
        </w:trPr>
        <w:tc>
          <w:tcPr>
            <w:tcW w:w="3393" w:type="dxa"/>
          </w:tcPr>
          <w:p w14:paraId="3E1D51D3" w14:textId="4EA94D6A" w:rsidR="00CA57CB" w:rsidRPr="00F937B4" w:rsidRDefault="00E07E96" w:rsidP="00CA5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7806B8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CA57CB">
              <w:rPr>
                <w:rFonts w:ascii="Arial" w:hAnsi="Arial" w:cs="Arial"/>
                <w:sz w:val="20"/>
                <w:szCs w:val="20"/>
              </w:rPr>
              <w:t xml:space="preserve"> Ich empfinde Erneuerbare Energien als wichtig für kommende Generationen</w:t>
            </w:r>
          </w:p>
        </w:tc>
        <w:tc>
          <w:tcPr>
            <w:tcW w:w="688" w:type="dxa"/>
            <w:vAlign w:val="center"/>
          </w:tcPr>
          <w:p w14:paraId="05D8DA7B" w14:textId="77777777" w:rsidR="00CA57CB" w:rsidRPr="00F937B4" w:rsidRDefault="00CA57CB" w:rsidP="00CA5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6B425774" w14:textId="77777777" w:rsidR="00CA57CB" w:rsidRPr="00F937B4" w:rsidRDefault="00CA57CB" w:rsidP="00CA5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6B21F4E0" w14:textId="77777777" w:rsidR="00CA57CB" w:rsidRPr="00F937B4" w:rsidRDefault="00CA57CB" w:rsidP="00CA5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10BC1968" w14:textId="77777777" w:rsidR="00CA57CB" w:rsidRPr="00F937B4" w:rsidRDefault="00CA57CB" w:rsidP="00CA5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1B277124" w14:textId="77777777" w:rsidR="00CA57CB" w:rsidRPr="00F937B4" w:rsidRDefault="00CA57CB" w:rsidP="00CA5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532C3B0F" w14:textId="77777777" w:rsidR="00CA57CB" w:rsidRPr="00F937B4" w:rsidRDefault="00CA57CB" w:rsidP="00CA5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62E28524" w14:textId="77777777" w:rsidR="00CA57CB" w:rsidRPr="00F937B4" w:rsidRDefault="00CA57CB" w:rsidP="00CA5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71A95FD" w14:textId="77777777" w:rsidR="00CA57CB" w:rsidRPr="00F937B4" w:rsidRDefault="00CA57CB" w:rsidP="00CA5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8CC" w14:paraId="09E863EB" w14:textId="77777777" w:rsidTr="008A38CC">
        <w:tc>
          <w:tcPr>
            <w:tcW w:w="3393" w:type="dxa"/>
          </w:tcPr>
          <w:p w14:paraId="018C8C89" w14:textId="6E064435" w:rsidR="00CA57CB" w:rsidRPr="00F937B4" w:rsidRDefault="00E07E96" w:rsidP="00CA5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7806B8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CA57CB">
              <w:rPr>
                <w:rFonts w:ascii="Arial" w:hAnsi="Arial" w:cs="Arial"/>
                <w:sz w:val="20"/>
                <w:szCs w:val="20"/>
              </w:rPr>
              <w:t xml:space="preserve"> Ich weiß, wo ich mich zum Thema der Erneuerbaren Energien informieren kann</w:t>
            </w:r>
          </w:p>
        </w:tc>
        <w:tc>
          <w:tcPr>
            <w:tcW w:w="688" w:type="dxa"/>
            <w:vAlign w:val="center"/>
          </w:tcPr>
          <w:p w14:paraId="07F8039E" w14:textId="77777777" w:rsidR="00CA57CB" w:rsidRPr="00F937B4" w:rsidRDefault="00CA57CB" w:rsidP="00CA5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50AF7F71" w14:textId="77777777" w:rsidR="00CA57CB" w:rsidRPr="00F937B4" w:rsidRDefault="00CA57CB" w:rsidP="00CA5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77B8FC7C" w14:textId="77777777" w:rsidR="00CA57CB" w:rsidRPr="00F937B4" w:rsidRDefault="00CA57CB" w:rsidP="00CA5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0EBB0EE5" w14:textId="77777777" w:rsidR="00CA57CB" w:rsidRPr="00F937B4" w:rsidRDefault="00CA57CB" w:rsidP="00CA5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393725C2" w14:textId="77777777" w:rsidR="00CA57CB" w:rsidRPr="00F937B4" w:rsidRDefault="00CA57CB" w:rsidP="00CA5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13B050A8" w14:textId="77777777" w:rsidR="00CA57CB" w:rsidRPr="00F937B4" w:rsidRDefault="00CA57CB" w:rsidP="00CA5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6E12F3F4" w14:textId="77777777" w:rsidR="00CA57CB" w:rsidRPr="00F937B4" w:rsidRDefault="00CA57CB" w:rsidP="00CA5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825B6F3" w14:textId="77777777" w:rsidR="00CA57CB" w:rsidRPr="00F937B4" w:rsidRDefault="00CA57CB" w:rsidP="00CA5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8CC" w14:paraId="6FF80A06" w14:textId="77777777" w:rsidTr="008A38CC">
        <w:tc>
          <w:tcPr>
            <w:tcW w:w="3393" w:type="dxa"/>
          </w:tcPr>
          <w:p w14:paraId="334DE778" w14:textId="4AA56203" w:rsidR="00CA57CB" w:rsidRDefault="00E07E96" w:rsidP="00475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7806B8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CA57CB">
              <w:rPr>
                <w:rFonts w:ascii="Arial" w:hAnsi="Arial" w:cs="Arial"/>
                <w:sz w:val="20"/>
                <w:szCs w:val="20"/>
              </w:rPr>
              <w:t xml:space="preserve"> Ich kann mich aktiv </w:t>
            </w:r>
            <w:r w:rsidR="00475A4C">
              <w:rPr>
                <w:rFonts w:ascii="Arial" w:hAnsi="Arial" w:cs="Arial"/>
                <w:sz w:val="20"/>
                <w:szCs w:val="20"/>
              </w:rPr>
              <w:t>zum Schutz</w:t>
            </w:r>
            <w:r w:rsidR="00CA57CB">
              <w:rPr>
                <w:rFonts w:ascii="Arial" w:hAnsi="Arial" w:cs="Arial"/>
                <w:sz w:val="20"/>
                <w:szCs w:val="20"/>
              </w:rPr>
              <w:t xml:space="preserve"> der Umwelt und Natur beteiligen</w:t>
            </w:r>
          </w:p>
        </w:tc>
        <w:tc>
          <w:tcPr>
            <w:tcW w:w="688" w:type="dxa"/>
            <w:vAlign w:val="center"/>
          </w:tcPr>
          <w:p w14:paraId="4EB5A9CE" w14:textId="77777777" w:rsidR="00CA57CB" w:rsidRPr="00F937B4" w:rsidRDefault="00CA57CB" w:rsidP="00CA5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2A401B0E" w14:textId="77777777" w:rsidR="00CA57CB" w:rsidRPr="00F937B4" w:rsidRDefault="00CA57CB" w:rsidP="00CA5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785AAC0B" w14:textId="77777777" w:rsidR="00CA57CB" w:rsidRPr="00F937B4" w:rsidRDefault="00CA57CB" w:rsidP="00CA5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49871888" w14:textId="77777777" w:rsidR="00CA57CB" w:rsidRPr="00F937B4" w:rsidRDefault="00CA57CB" w:rsidP="00CA5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5EC50108" w14:textId="77777777" w:rsidR="00CA57CB" w:rsidRPr="00F937B4" w:rsidRDefault="00CA57CB" w:rsidP="00CA5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46C571C3" w14:textId="77777777" w:rsidR="00CA57CB" w:rsidRPr="00F937B4" w:rsidRDefault="00CA57CB" w:rsidP="00CA5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1FAA2839" w14:textId="77777777" w:rsidR="00CA57CB" w:rsidRPr="00F937B4" w:rsidRDefault="00CA57CB" w:rsidP="00CA5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DD5D923" w14:textId="77777777" w:rsidR="00CA57CB" w:rsidRPr="00F937B4" w:rsidRDefault="00CA57CB" w:rsidP="00CA5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8CC" w14:paraId="053CEE79" w14:textId="77777777" w:rsidTr="008A38CC">
        <w:tc>
          <w:tcPr>
            <w:tcW w:w="3393" w:type="dxa"/>
          </w:tcPr>
          <w:p w14:paraId="19A5811E" w14:textId="75DC2F6D" w:rsidR="00CA57CB" w:rsidRDefault="00E07E96" w:rsidP="00CA5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7806B8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CA57CB">
              <w:rPr>
                <w:rFonts w:ascii="Arial" w:hAnsi="Arial" w:cs="Arial"/>
                <w:sz w:val="20"/>
                <w:szCs w:val="20"/>
              </w:rPr>
              <w:t xml:space="preserve"> Ich sehe für mich Vorteile durch Erneuerbare Energien</w:t>
            </w:r>
          </w:p>
        </w:tc>
        <w:tc>
          <w:tcPr>
            <w:tcW w:w="688" w:type="dxa"/>
            <w:vAlign w:val="center"/>
          </w:tcPr>
          <w:p w14:paraId="7D5715F7" w14:textId="77777777" w:rsidR="00CA57CB" w:rsidRPr="00F937B4" w:rsidRDefault="00CA57CB" w:rsidP="00CA5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10F29C2B" w14:textId="77777777" w:rsidR="00CA57CB" w:rsidRPr="00F937B4" w:rsidRDefault="00CA57CB" w:rsidP="00CA5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465DE5C7" w14:textId="77777777" w:rsidR="00CA57CB" w:rsidRPr="00F937B4" w:rsidRDefault="00CA57CB" w:rsidP="00CA5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1B44DA10" w14:textId="77777777" w:rsidR="00CA57CB" w:rsidRPr="00F937B4" w:rsidRDefault="00CA57CB" w:rsidP="00CA5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3B6E5854" w14:textId="77777777" w:rsidR="00CA57CB" w:rsidRPr="00F937B4" w:rsidRDefault="00CA57CB" w:rsidP="00CA5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133F510E" w14:textId="77777777" w:rsidR="00CA57CB" w:rsidRPr="00F937B4" w:rsidRDefault="00CA57CB" w:rsidP="00CA5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7F1544F2" w14:textId="77777777" w:rsidR="00CA57CB" w:rsidRPr="00F937B4" w:rsidRDefault="00CA57CB" w:rsidP="00CA5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E030753" w14:textId="77777777" w:rsidR="00CA57CB" w:rsidRPr="00F937B4" w:rsidRDefault="00CA57CB" w:rsidP="00CA5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8CC" w14:paraId="6BE82D78" w14:textId="77777777" w:rsidTr="008A38CC">
        <w:tc>
          <w:tcPr>
            <w:tcW w:w="3393" w:type="dxa"/>
          </w:tcPr>
          <w:p w14:paraId="0D953A0E" w14:textId="766A7038" w:rsidR="00CA57CB" w:rsidRDefault="00E07E96" w:rsidP="00CA5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7806B8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CA57CB">
              <w:rPr>
                <w:rFonts w:ascii="Arial" w:hAnsi="Arial" w:cs="Arial"/>
                <w:sz w:val="20"/>
                <w:szCs w:val="20"/>
              </w:rPr>
              <w:t xml:space="preserve"> Ich informiere mich aktiv zum Thema der Erneuerbaren Energien</w:t>
            </w:r>
          </w:p>
        </w:tc>
        <w:tc>
          <w:tcPr>
            <w:tcW w:w="688" w:type="dxa"/>
            <w:vAlign w:val="center"/>
          </w:tcPr>
          <w:p w14:paraId="30E0D100" w14:textId="77777777" w:rsidR="00CA57CB" w:rsidRPr="00F937B4" w:rsidRDefault="00CA57CB" w:rsidP="00CA5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3BBEC365" w14:textId="77777777" w:rsidR="00CA57CB" w:rsidRPr="00F937B4" w:rsidRDefault="00CA57CB" w:rsidP="00CA5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205ABDBB" w14:textId="77777777" w:rsidR="00CA57CB" w:rsidRPr="00F937B4" w:rsidRDefault="00CA57CB" w:rsidP="00CA5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542D5FB6" w14:textId="77777777" w:rsidR="00CA57CB" w:rsidRPr="00F937B4" w:rsidRDefault="00CA57CB" w:rsidP="00CA5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6BBDAC78" w14:textId="77777777" w:rsidR="00CA57CB" w:rsidRPr="00F937B4" w:rsidRDefault="00CA57CB" w:rsidP="00CA5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668E7240" w14:textId="77777777" w:rsidR="00CA57CB" w:rsidRPr="00F937B4" w:rsidRDefault="00CA57CB" w:rsidP="00CA5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01C1E86E" w14:textId="77777777" w:rsidR="00CA57CB" w:rsidRPr="00F937B4" w:rsidRDefault="00CA57CB" w:rsidP="00CA5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6FE7C03" w14:textId="77777777" w:rsidR="00CA57CB" w:rsidRPr="00F937B4" w:rsidRDefault="00CA57CB" w:rsidP="00CA5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8CC" w14:paraId="12EA81A6" w14:textId="77777777" w:rsidTr="00673682">
        <w:trPr>
          <w:trHeight w:val="675"/>
        </w:trPr>
        <w:tc>
          <w:tcPr>
            <w:tcW w:w="3393" w:type="dxa"/>
          </w:tcPr>
          <w:p w14:paraId="45255623" w14:textId="3D882A9A" w:rsidR="00CA57CB" w:rsidRDefault="00E07E96" w:rsidP="00CA5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7806B8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CA57CB">
              <w:rPr>
                <w:rFonts w:ascii="Arial" w:hAnsi="Arial" w:cs="Arial"/>
                <w:sz w:val="20"/>
                <w:szCs w:val="20"/>
              </w:rPr>
              <w:t xml:space="preserve"> Ich kenne meine Beteiligungsmöglichkeiten an Themen zu Erneuerbaren Energien</w:t>
            </w:r>
          </w:p>
        </w:tc>
        <w:tc>
          <w:tcPr>
            <w:tcW w:w="688" w:type="dxa"/>
            <w:vAlign w:val="center"/>
          </w:tcPr>
          <w:p w14:paraId="44664984" w14:textId="77777777" w:rsidR="00CA57CB" w:rsidRPr="00F937B4" w:rsidRDefault="00CA57CB" w:rsidP="00CA5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231F2DC3" w14:textId="77777777" w:rsidR="00CA57CB" w:rsidRPr="00F937B4" w:rsidRDefault="00CA57CB" w:rsidP="00CA5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7E2B5F63" w14:textId="77777777" w:rsidR="00CA57CB" w:rsidRPr="00F937B4" w:rsidRDefault="00CA57CB" w:rsidP="00CA5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60F75917" w14:textId="77777777" w:rsidR="00CA57CB" w:rsidRPr="00F937B4" w:rsidRDefault="00CA57CB" w:rsidP="00CA5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0C21B893" w14:textId="77777777" w:rsidR="00CA57CB" w:rsidRPr="00F937B4" w:rsidRDefault="00CA57CB" w:rsidP="00CA5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04B2A47D" w14:textId="77777777" w:rsidR="00CA57CB" w:rsidRPr="00F937B4" w:rsidRDefault="00CA57CB" w:rsidP="00CA5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545D1505" w14:textId="77777777" w:rsidR="00CA57CB" w:rsidRPr="00F937B4" w:rsidRDefault="00CA57CB" w:rsidP="00CA5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1FC30D8" w14:textId="77777777" w:rsidR="00CA57CB" w:rsidRPr="00F937B4" w:rsidRDefault="00CA57CB" w:rsidP="00CA5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D2564E" w14:textId="77777777" w:rsidR="005B2091" w:rsidRDefault="005B2091" w:rsidP="00E33719">
      <w:pPr>
        <w:spacing w:line="360" w:lineRule="auto"/>
        <w:rPr>
          <w:rFonts w:ascii="Arial" w:hAnsi="Arial" w:cs="Arial"/>
          <w:sz w:val="22"/>
          <w:szCs w:val="22"/>
        </w:rPr>
      </w:pPr>
    </w:p>
    <w:p w14:paraId="54DC1F03" w14:textId="7B116F83" w:rsidR="00074AD8" w:rsidRDefault="00E07E96" w:rsidP="00E3371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</w:t>
      </w:r>
      <w:r w:rsidR="007806B8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r w:rsidR="00673682">
        <w:rPr>
          <w:rFonts w:ascii="Arial" w:hAnsi="Arial" w:cs="Arial"/>
          <w:sz w:val="22"/>
          <w:szCs w:val="22"/>
        </w:rPr>
        <w:t>Befinden sich in der Umgebung Deines Wohnumfelds Anlagen zur Gewinnung von Erneuerbarer Energie?</w:t>
      </w:r>
    </w:p>
    <w:p w14:paraId="4C5AA30B" w14:textId="4C2DC85E" w:rsidR="00C81B29" w:rsidRPr="00C81B29" w:rsidRDefault="00C81B29" w:rsidP="00E33719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C81B29">
        <w:rPr>
          <w:rFonts w:ascii="Arial" w:hAnsi="Arial" w:cs="Arial"/>
          <w:i/>
          <w:sz w:val="16"/>
          <w:szCs w:val="16"/>
        </w:rPr>
        <w:t>Nur eine Antwort möglich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4"/>
        <w:gridCol w:w="4455"/>
      </w:tblGrid>
      <w:tr w:rsidR="00673682" w:rsidRPr="00F937B4" w14:paraId="3B6253D6" w14:textId="77777777" w:rsidTr="00620F95">
        <w:tc>
          <w:tcPr>
            <w:tcW w:w="504" w:type="dxa"/>
            <w:vAlign w:val="bottom"/>
          </w:tcPr>
          <w:p w14:paraId="2AF71F73" w14:textId="77777777" w:rsidR="00673682" w:rsidRPr="00F937B4" w:rsidRDefault="00673682" w:rsidP="00620F95">
            <w:pPr>
              <w:rPr>
                <w:rFonts w:ascii="Arial" w:hAnsi="Arial" w:cs="Arial"/>
                <w:sz w:val="20"/>
                <w:szCs w:val="20"/>
              </w:rPr>
            </w:pPr>
            <w:r w:rsidRPr="00F937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55" w:type="dxa"/>
            <w:vAlign w:val="bottom"/>
          </w:tcPr>
          <w:p w14:paraId="657E5A7D" w14:textId="352E61B6" w:rsidR="00673682" w:rsidRPr="00F937B4" w:rsidRDefault="00673682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</w:tr>
      <w:tr w:rsidR="00673682" w:rsidRPr="00F937B4" w14:paraId="2A9741EB" w14:textId="77777777" w:rsidTr="00620F95">
        <w:tc>
          <w:tcPr>
            <w:tcW w:w="504" w:type="dxa"/>
            <w:vAlign w:val="bottom"/>
          </w:tcPr>
          <w:p w14:paraId="46371E32" w14:textId="77777777" w:rsidR="00673682" w:rsidRPr="00F937B4" w:rsidRDefault="00673682" w:rsidP="00620F95">
            <w:pPr>
              <w:rPr>
                <w:rFonts w:ascii="Arial" w:hAnsi="Arial" w:cs="Arial"/>
                <w:sz w:val="20"/>
                <w:szCs w:val="20"/>
              </w:rPr>
            </w:pPr>
            <w:r w:rsidRPr="00F937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55" w:type="dxa"/>
            <w:vAlign w:val="bottom"/>
          </w:tcPr>
          <w:p w14:paraId="4B8E3BC1" w14:textId="038F6763" w:rsidR="00673682" w:rsidRPr="00F937B4" w:rsidRDefault="00D83835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673682">
              <w:rPr>
                <w:rFonts w:ascii="Arial" w:hAnsi="Arial" w:cs="Arial"/>
                <w:sz w:val="20"/>
                <w:szCs w:val="20"/>
              </w:rPr>
              <w:t>ein</w:t>
            </w:r>
            <w:r w:rsidR="00D040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404A" w:rsidRPr="00D72CF1">
              <w:rPr>
                <w:rFonts w:ascii="Arial" w:hAnsi="Arial" w:cs="Arial"/>
                <w:i/>
                <w:sz w:val="16"/>
                <w:szCs w:val="16"/>
              </w:rPr>
              <w:t>(weiter mit Frage 1</w:t>
            </w:r>
            <w:r w:rsidR="00D72CF1" w:rsidRPr="00D72CF1"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="00D0404A" w:rsidRPr="00D72CF1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673682" w:rsidRPr="00F937B4" w14:paraId="1C2E1772" w14:textId="77777777" w:rsidTr="00620F95">
        <w:tc>
          <w:tcPr>
            <w:tcW w:w="504" w:type="dxa"/>
            <w:vAlign w:val="bottom"/>
          </w:tcPr>
          <w:p w14:paraId="07C88FF1" w14:textId="3C98DB05" w:rsidR="00673682" w:rsidRPr="00F937B4" w:rsidRDefault="00E07E96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4455" w:type="dxa"/>
            <w:vAlign w:val="bottom"/>
          </w:tcPr>
          <w:p w14:paraId="3446D38A" w14:textId="0C42D9CE" w:rsidR="00673682" w:rsidRPr="00F937B4" w:rsidRDefault="00673682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weiß nicht</w:t>
            </w:r>
            <w:r w:rsidR="00D040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404A" w:rsidRPr="00D72CF1">
              <w:rPr>
                <w:rFonts w:ascii="Arial" w:hAnsi="Arial" w:cs="Arial"/>
                <w:i/>
                <w:sz w:val="16"/>
                <w:szCs w:val="16"/>
              </w:rPr>
              <w:t>(weiter mit Frage 1</w:t>
            </w:r>
            <w:r w:rsidR="00D72CF1" w:rsidRPr="00D72CF1"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="00D0404A" w:rsidRPr="00D72CF1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673682" w:rsidRPr="00F937B4" w14:paraId="14124AB8" w14:textId="77777777" w:rsidTr="00620F95">
        <w:tc>
          <w:tcPr>
            <w:tcW w:w="504" w:type="dxa"/>
            <w:vAlign w:val="bottom"/>
          </w:tcPr>
          <w:p w14:paraId="11694EFB" w14:textId="7E1E8C6E" w:rsidR="00673682" w:rsidRPr="00F937B4" w:rsidRDefault="00E07E96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455" w:type="dxa"/>
            <w:vAlign w:val="bottom"/>
          </w:tcPr>
          <w:p w14:paraId="1007BE0A" w14:textId="562738C1" w:rsidR="00673682" w:rsidRDefault="004C4162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673682">
              <w:rPr>
                <w:rFonts w:ascii="Arial" w:hAnsi="Arial" w:cs="Arial"/>
                <w:sz w:val="20"/>
                <w:szCs w:val="20"/>
              </w:rPr>
              <w:t>eine Angabe</w:t>
            </w:r>
            <w:r w:rsidR="00D040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404A" w:rsidRPr="00D72CF1">
              <w:rPr>
                <w:rFonts w:ascii="Arial" w:hAnsi="Arial" w:cs="Arial"/>
                <w:i/>
                <w:sz w:val="16"/>
                <w:szCs w:val="16"/>
              </w:rPr>
              <w:t>(weiter mit Frage 1</w:t>
            </w:r>
            <w:r w:rsidR="00D72CF1" w:rsidRPr="00D72CF1"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="00D0404A" w:rsidRPr="00D72CF1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14:paraId="235C6764" w14:textId="7D85DA95" w:rsidR="00673682" w:rsidRDefault="00673682" w:rsidP="00E33719">
      <w:pPr>
        <w:spacing w:line="360" w:lineRule="auto"/>
        <w:rPr>
          <w:rFonts w:ascii="Arial" w:hAnsi="Arial" w:cs="Arial"/>
          <w:sz w:val="22"/>
          <w:szCs w:val="22"/>
        </w:rPr>
      </w:pPr>
    </w:p>
    <w:p w14:paraId="6047D8CC" w14:textId="1FE2123C" w:rsidR="00673682" w:rsidRDefault="00F71778" w:rsidP="00E3371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</w:t>
      </w:r>
      <w:r w:rsidR="007806B8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</w:t>
      </w:r>
      <w:r w:rsidR="00673682">
        <w:rPr>
          <w:rFonts w:ascii="Arial" w:hAnsi="Arial" w:cs="Arial"/>
          <w:sz w:val="22"/>
          <w:szCs w:val="22"/>
        </w:rPr>
        <w:t>Wenn ja, welche?</w:t>
      </w:r>
    </w:p>
    <w:p w14:paraId="3EE0893B" w14:textId="46FD6749" w:rsidR="00C81B29" w:rsidRPr="00C81B29" w:rsidRDefault="00C81B29" w:rsidP="00E33719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C81B29">
        <w:rPr>
          <w:rFonts w:ascii="Arial" w:hAnsi="Arial" w:cs="Arial"/>
          <w:i/>
          <w:sz w:val="16"/>
          <w:szCs w:val="16"/>
        </w:rPr>
        <w:t>Mehrfachantworten möglich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5"/>
        <w:gridCol w:w="3327"/>
        <w:gridCol w:w="2564"/>
        <w:gridCol w:w="2570"/>
      </w:tblGrid>
      <w:tr w:rsidR="00F71778" w:rsidRPr="00F937B4" w14:paraId="1B02DDA2" w14:textId="5DB4506D" w:rsidTr="00F71778">
        <w:tc>
          <w:tcPr>
            <w:tcW w:w="428" w:type="dxa"/>
            <w:vAlign w:val="bottom"/>
          </w:tcPr>
          <w:p w14:paraId="1199473B" w14:textId="77777777" w:rsidR="00F71778" w:rsidRPr="00F937B4" w:rsidRDefault="00F71778" w:rsidP="00620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0" w:type="dxa"/>
            <w:vAlign w:val="bottom"/>
          </w:tcPr>
          <w:p w14:paraId="404E6844" w14:textId="77777777" w:rsidR="00F71778" w:rsidRDefault="00F71778" w:rsidP="00620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vAlign w:val="center"/>
          </w:tcPr>
          <w:p w14:paraId="697E4FEB" w14:textId="5165F939" w:rsidR="00F71778" w:rsidRDefault="00F71778" w:rsidP="00F71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2629" w:type="dxa"/>
            <w:vAlign w:val="center"/>
          </w:tcPr>
          <w:p w14:paraId="2DCCE0E9" w14:textId="2ED63471" w:rsidR="00F71778" w:rsidRDefault="00F71778" w:rsidP="00F71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F71778" w:rsidRPr="00F937B4" w14:paraId="437A193A" w14:textId="27DD0BC2" w:rsidTr="00F71778">
        <w:tc>
          <w:tcPr>
            <w:tcW w:w="428" w:type="dxa"/>
            <w:vAlign w:val="bottom"/>
          </w:tcPr>
          <w:p w14:paraId="460D7DFE" w14:textId="4E086B2C" w:rsidR="00F71778" w:rsidRPr="00F937B4" w:rsidRDefault="00F71778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7806B8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370" w:type="dxa"/>
            <w:vAlign w:val="bottom"/>
          </w:tcPr>
          <w:p w14:paraId="0EA74E78" w14:textId="29277DFF" w:rsidR="00F71778" w:rsidRPr="00F937B4" w:rsidRDefault="00F71778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Windenergieanlage</w:t>
            </w:r>
          </w:p>
        </w:tc>
        <w:tc>
          <w:tcPr>
            <w:tcW w:w="2629" w:type="dxa"/>
            <w:vAlign w:val="center"/>
          </w:tcPr>
          <w:p w14:paraId="6618E565" w14:textId="367B98E9" w:rsidR="00F71778" w:rsidRDefault="00F71778" w:rsidP="00F71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29" w:type="dxa"/>
            <w:vAlign w:val="center"/>
          </w:tcPr>
          <w:p w14:paraId="64253E50" w14:textId="41D6C72D" w:rsidR="00F71778" w:rsidRDefault="00F71778" w:rsidP="00F71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71778" w:rsidRPr="00F937B4" w14:paraId="788BAB7E" w14:textId="03D46F1D" w:rsidTr="00F71778">
        <w:tc>
          <w:tcPr>
            <w:tcW w:w="428" w:type="dxa"/>
            <w:vAlign w:val="bottom"/>
          </w:tcPr>
          <w:p w14:paraId="3E26926C" w14:textId="54F85C23" w:rsidR="00F71778" w:rsidRPr="00F937B4" w:rsidRDefault="00F71778" w:rsidP="00F71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7806B8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370" w:type="dxa"/>
            <w:vAlign w:val="bottom"/>
          </w:tcPr>
          <w:p w14:paraId="68CC1698" w14:textId="3A75484E" w:rsidR="00F71778" w:rsidRPr="00F937B4" w:rsidRDefault="00F71778" w:rsidP="00F71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Sonnenenergie- / Solaranlage</w:t>
            </w:r>
          </w:p>
        </w:tc>
        <w:tc>
          <w:tcPr>
            <w:tcW w:w="2629" w:type="dxa"/>
            <w:vAlign w:val="center"/>
          </w:tcPr>
          <w:p w14:paraId="07B75C2B" w14:textId="4B6DE704" w:rsidR="00F71778" w:rsidRDefault="00F71778" w:rsidP="00F71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6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29" w:type="dxa"/>
            <w:vAlign w:val="center"/>
          </w:tcPr>
          <w:p w14:paraId="20578CAE" w14:textId="4E9BAFB1" w:rsidR="00F71778" w:rsidRDefault="00F71778" w:rsidP="00F71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D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71778" w:rsidRPr="00F937B4" w14:paraId="3604108E" w14:textId="59BCA562" w:rsidTr="00F71778">
        <w:tc>
          <w:tcPr>
            <w:tcW w:w="428" w:type="dxa"/>
            <w:vAlign w:val="bottom"/>
          </w:tcPr>
          <w:p w14:paraId="213EFEA8" w14:textId="057A364D" w:rsidR="00F71778" w:rsidRPr="00F937B4" w:rsidRDefault="00F71778" w:rsidP="00F71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7806B8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370" w:type="dxa"/>
            <w:vAlign w:val="bottom"/>
          </w:tcPr>
          <w:p w14:paraId="08BC2C81" w14:textId="78B519E9" w:rsidR="00F71778" w:rsidRPr="00F937B4" w:rsidRDefault="00F71778" w:rsidP="00F71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Biogas- / Biomasse-Anlage</w:t>
            </w:r>
          </w:p>
        </w:tc>
        <w:tc>
          <w:tcPr>
            <w:tcW w:w="2629" w:type="dxa"/>
            <w:vAlign w:val="center"/>
          </w:tcPr>
          <w:p w14:paraId="352186F4" w14:textId="281C73FD" w:rsidR="00F71778" w:rsidRDefault="00F71778" w:rsidP="00F71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6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29" w:type="dxa"/>
            <w:vAlign w:val="center"/>
          </w:tcPr>
          <w:p w14:paraId="62431D20" w14:textId="236EF134" w:rsidR="00F71778" w:rsidRDefault="00F71778" w:rsidP="00F71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D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71778" w:rsidRPr="00F937B4" w14:paraId="48F15A5A" w14:textId="43C13056" w:rsidTr="00F71778">
        <w:tc>
          <w:tcPr>
            <w:tcW w:w="428" w:type="dxa"/>
            <w:vAlign w:val="bottom"/>
          </w:tcPr>
          <w:p w14:paraId="54FBDA32" w14:textId="1E83D3BD" w:rsidR="00F71778" w:rsidRPr="00F937B4" w:rsidRDefault="00F71778" w:rsidP="00F71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7806B8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370" w:type="dxa"/>
            <w:vAlign w:val="bottom"/>
          </w:tcPr>
          <w:p w14:paraId="5CEE9C5C" w14:textId="0792F3F3" w:rsidR="00F71778" w:rsidRDefault="00F71778" w:rsidP="00F71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keine Angabe</w:t>
            </w:r>
          </w:p>
        </w:tc>
        <w:tc>
          <w:tcPr>
            <w:tcW w:w="2629" w:type="dxa"/>
            <w:vAlign w:val="center"/>
          </w:tcPr>
          <w:p w14:paraId="656839AB" w14:textId="4F73D452" w:rsidR="00F71778" w:rsidRDefault="00F71778" w:rsidP="00F71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6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29" w:type="dxa"/>
            <w:vAlign w:val="center"/>
          </w:tcPr>
          <w:p w14:paraId="6A793A92" w14:textId="096AB73B" w:rsidR="00F71778" w:rsidRDefault="00F71778" w:rsidP="00F71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D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71778" w:rsidRPr="00F937B4" w14:paraId="5453E6D3" w14:textId="47C8F0FE" w:rsidTr="00F71778">
        <w:tc>
          <w:tcPr>
            <w:tcW w:w="428" w:type="dxa"/>
            <w:vAlign w:val="bottom"/>
          </w:tcPr>
          <w:p w14:paraId="6C6828FA" w14:textId="0831CC23" w:rsidR="00F71778" w:rsidRDefault="00F71778" w:rsidP="00462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7806B8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370" w:type="dxa"/>
            <w:vAlign w:val="bottom"/>
          </w:tcPr>
          <w:p w14:paraId="72F8F820" w14:textId="5F6A160D" w:rsidR="00F71778" w:rsidRDefault="00F71778" w:rsidP="00462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Sonstige, und zwar:</w:t>
            </w:r>
          </w:p>
        </w:tc>
        <w:tc>
          <w:tcPr>
            <w:tcW w:w="5258" w:type="dxa"/>
            <w:gridSpan w:val="2"/>
            <w:vAlign w:val="center"/>
          </w:tcPr>
          <w:p w14:paraId="5331E5D5" w14:textId="2D51CEE9" w:rsidR="00F71778" w:rsidRDefault="00F71778" w:rsidP="00F71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Freitext</w:t>
            </w:r>
          </w:p>
        </w:tc>
      </w:tr>
    </w:tbl>
    <w:p w14:paraId="4DF5E31A" w14:textId="797104BF" w:rsidR="00475A4C" w:rsidRDefault="00475A4C" w:rsidP="00E33719">
      <w:pPr>
        <w:spacing w:line="360" w:lineRule="auto"/>
        <w:rPr>
          <w:rFonts w:ascii="Arial" w:hAnsi="Arial" w:cs="Arial"/>
          <w:sz w:val="22"/>
          <w:szCs w:val="22"/>
        </w:rPr>
      </w:pPr>
    </w:p>
    <w:p w14:paraId="7FD00FC4" w14:textId="6BF9C01F" w:rsidR="007806B8" w:rsidRDefault="007806B8" w:rsidP="00E33719">
      <w:pPr>
        <w:spacing w:line="360" w:lineRule="auto"/>
        <w:rPr>
          <w:rFonts w:ascii="Arial" w:hAnsi="Arial" w:cs="Arial"/>
          <w:sz w:val="22"/>
          <w:szCs w:val="22"/>
        </w:rPr>
      </w:pPr>
    </w:p>
    <w:p w14:paraId="674C5115" w14:textId="75CF7B27" w:rsidR="007806B8" w:rsidRDefault="007806B8" w:rsidP="00E33719">
      <w:pPr>
        <w:spacing w:line="360" w:lineRule="auto"/>
        <w:rPr>
          <w:rFonts w:ascii="Arial" w:hAnsi="Arial" w:cs="Arial"/>
          <w:sz w:val="22"/>
          <w:szCs w:val="22"/>
        </w:rPr>
      </w:pPr>
    </w:p>
    <w:p w14:paraId="33B46FEB" w14:textId="2C3661D0" w:rsidR="007806B8" w:rsidRDefault="007806B8" w:rsidP="00E33719">
      <w:pPr>
        <w:spacing w:line="360" w:lineRule="auto"/>
        <w:rPr>
          <w:rFonts w:ascii="Arial" w:hAnsi="Arial" w:cs="Arial"/>
          <w:sz w:val="22"/>
          <w:szCs w:val="22"/>
        </w:rPr>
      </w:pPr>
    </w:p>
    <w:p w14:paraId="3D53416E" w14:textId="77777777" w:rsidR="007806B8" w:rsidRDefault="007806B8" w:rsidP="00E33719">
      <w:pPr>
        <w:spacing w:line="360" w:lineRule="auto"/>
        <w:rPr>
          <w:rFonts w:ascii="Arial" w:hAnsi="Arial" w:cs="Arial"/>
          <w:sz w:val="22"/>
          <w:szCs w:val="22"/>
        </w:rPr>
      </w:pPr>
    </w:p>
    <w:p w14:paraId="278C35E7" w14:textId="687F5A2A" w:rsidR="00AA2105" w:rsidRDefault="00D82A35" w:rsidP="00E3371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Q1</w:t>
      </w:r>
      <w:r w:rsidR="007806B8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</w:t>
      </w:r>
      <w:r w:rsidR="00AA2105">
        <w:rPr>
          <w:rFonts w:ascii="Arial" w:hAnsi="Arial" w:cs="Arial"/>
          <w:sz w:val="22"/>
          <w:szCs w:val="22"/>
        </w:rPr>
        <w:t>Hast Du von dem Projekt NEW 4.0 schon mal gehört?</w:t>
      </w:r>
    </w:p>
    <w:p w14:paraId="56000EF8" w14:textId="5B4B125D" w:rsidR="00995DEF" w:rsidRPr="00995DEF" w:rsidRDefault="00995DEF" w:rsidP="00E33719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995DEF">
        <w:rPr>
          <w:rFonts w:ascii="Arial" w:hAnsi="Arial" w:cs="Arial"/>
          <w:i/>
          <w:sz w:val="16"/>
          <w:szCs w:val="16"/>
        </w:rPr>
        <w:t>Nur eine Antwort möglich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4"/>
        <w:gridCol w:w="4455"/>
      </w:tblGrid>
      <w:tr w:rsidR="00AA2105" w:rsidRPr="00F937B4" w14:paraId="0D19820A" w14:textId="77777777" w:rsidTr="00620F95">
        <w:tc>
          <w:tcPr>
            <w:tcW w:w="504" w:type="dxa"/>
            <w:vAlign w:val="bottom"/>
          </w:tcPr>
          <w:p w14:paraId="01B5EADF" w14:textId="77777777" w:rsidR="00AA2105" w:rsidRPr="00F937B4" w:rsidRDefault="00AA2105" w:rsidP="00620F95">
            <w:pPr>
              <w:rPr>
                <w:rFonts w:ascii="Arial" w:hAnsi="Arial" w:cs="Arial"/>
                <w:sz w:val="20"/>
                <w:szCs w:val="20"/>
              </w:rPr>
            </w:pPr>
            <w:r w:rsidRPr="00F937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55" w:type="dxa"/>
            <w:vAlign w:val="bottom"/>
          </w:tcPr>
          <w:p w14:paraId="3B00145A" w14:textId="5755938A" w:rsidR="00AA2105" w:rsidRPr="00F937B4" w:rsidRDefault="00AA2105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</w:tr>
      <w:tr w:rsidR="00AA2105" w:rsidRPr="00F937B4" w14:paraId="6B49D267" w14:textId="77777777" w:rsidTr="00620F95">
        <w:tc>
          <w:tcPr>
            <w:tcW w:w="504" w:type="dxa"/>
            <w:vAlign w:val="bottom"/>
          </w:tcPr>
          <w:p w14:paraId="269E6CBC" w14:textId="77777777" w:rsidR="00AA2105" w:rsidRPr="00F937B4" w:rsidRDefault="00AA2105" w:rsidP="00620F95">
            <w:pPr>
              <w:rPr>
                <w:rFonts w:ascii="Arial" w:hAnsi="Arial" w:cs="Arial"/>
                <w:sz w:val="20"/>
                <w:szCs w:val="20"/>
              </w:rPr>
            </w:pPr>
            <w:r w:rsidRPr="00F937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55" w:type="dxa"/>
            <w:vAlign w:val="bottom"/>
          </w:tcPr>
          <w:p w14:paraId="26BE3D7E" w14:textId="5FEA780E" w:rsidR="00AA2105" w:rsidRPr="00F937B4" w:rsidRDefault="00AA2105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AA2105" w:rsidRPr="00F937B4" w14:paraId="51331944" w14:textId="77777777" w:rsidTr="00620F95">
        <w:tc>
          <w:tcPr>
            <w:tcW w:w="504" w:type="dxa"/>
            <w:vAlign w:val="bottom"/>
          </w:tcPr>
          <w:p w14:paraId="0A19AC23" w14:textId="17A28D3C" w:rsidR="00AA2105" w:rsidRPr="00F937B4" w:rsidRDefault="00D82A35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455" w:type="dxa"/>
            <w:vAlign w:val="bottom"/>
          </w:tcPr>
          <w:p w14:paraId="15ED71CA" w14:textId="1B3A20C1" w:rsidR="00AA2105" w:rsidRPr="00F937B4" w:rsidRDefault="00AA2105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keine Angabe</w:t>
            </w:r>
          </w:p>
        </w:tc>
      </w:tr>
    </w:tbl>
    <w:p w14:paraId="2F8064C4" w14:textId="4080C7FF" w:rsidR="00995DEF" w:rsidRDefault="00995DEF" w:rsidP="00E33719">
      <w:pPr>
        <w:spacing w:line="360" w:lineRule="auto"/>
        <w:rPr>
          <w:rFonts w:ascii="Arial" w:hAnsi="Arial" w:cs="Arial"/>
          <w:sz w:val="22"/>
          <w:szCs w:val="22"/>
        </w:rPr>
      </w:pPr>
    </w:p>
    <w:p w14:paraId="20073A7F" w14:textId="033A05FF" w:rsidR="00AA2105" w:rsidRDefault="00D82A35" w:rsidP="00E3371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Q1</w:t>
      </w:r>
      <w:r w:rsidR="007806B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="00475A4C">
        <w:rPr>
          <w:rFonts w:ascii="Arial" w:hAnsi="Arial" w:cs="Arial"/>
          <w:sz w:val="22"/>
          <w:szCs w:val="22"/>
        </w:rPr>
        <w:t>Nachdem Du die Beschreibung des Projektes gelesen hast, inwiefern stimmst Du diesen Aussagen zum Projekt NEW 4.0 zu?</w:t>
      </w:r>
      <w:r w:rsidR="00995DEF">
        <w:rPr>
          <w:rFonts w:ascii="Arial" w:hAnsi="Arial" w:cs="Arial"/>
          <w:sz w:val="22"/>
          <w:szCs w:val="22"/>
        </w:rPr>
        <w:br/>
      </w:r>
      <w:r w:rsidR="00995DEF" w:rsidRPr="0066030D">
        <w:rPr>
          <w:rFonts w:ascii="Arial" w:hAnsi="Arial" w:cs="Arial"/>
          <w:i/>
          <w:sz w:val="16"/>
          <w:szCs w:val="16"/>
        </w:rPr>
        <w:t>1 = stimme voll zu; 7 = stimme überhaupt nicht zu</w:t>
      </w:r>
    </w:p>
    <w:tbl>
      <w:tblPr>
        <w:tblStyle w:val="Tabellenraster"/>
        <w:tblpPr w:leftFromText="142" w:rightFromText="142" w:vertAnchor="text" w:horzAnchor="page" w:tblpX="1450" w:tblpY="-10"/>
        <w:tblW w:w="9489" w:type="dxa"/>
        <w:tblLayout w:type="fixed"/>
        <w:tblLook w:val="04A0" w:firstRow="1" w:lastRow="0" w:firstColumn="1" w:lastColumn="0" w:noHBand="0" w:noVBand="1"/>
      </w:tblPr>
      <w:tblGrid>
        <w:gridCol w:w="3393"/>
        <w:gridCol w:w="688"/>
        <w:gridCol w:w="689"/>
        <w:gridCol w:w="688"/>
        <w:gridCol w:w="689"/>
        <w:gridCol w:w="688"/>
        <w:gridCol w:w="689"/>
        <w:gridCol w:w="689"/>
        <w:gridCol w:w="1276"/>
      </w:tblGrid>
      <w:tr w:rsidR="007B2B3C" w14:paraId="77B9E91D" w14:textId="77777777" w:rsidTr="00620F95">
        <w:tc>
          <w:tcPr>
            <w:tcW w:w="3393" w:type="dxa"/>
          </w:tcPr>
          <w:p w14:paraId="42BD6FC1" w14:textId="77777777" w:rsidR="007B2B3C" w:rsidRPr="00F937B4" w:rsidRDefault="007B2B3C" w:rsidP="00620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7875083D" w14:textId="77777777" w:rsidR="007B2B3C" w:rsidRPr="00F937B4" w:rsidRDefault="007B2B3C" w:rsidP="006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9" w:type="dxa"/>
            <w:vAlign w:val="center"/>
          </w:tcPr>
          <w:p w14:paraId="3CCA1727" w14:textId="77777777" w:rsidR="007B2B3C" w:rsidRPr="00F937B4" w:rsidRDefault="007B2B3C" w:rsidP="006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8" w:type="dxa"/>
            <w:vAlign w:val="center"/>
          </w:tcPr>
          <w:p w14:paraId="2FE70AE9" w14:textId="77777777" w:rsidR="007B2B3C" w:rsidRPr="00F937B4" w:rsidRDefault="007B2B3C" w:rsidP="006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9" w:type="dxa"/>
            <w:vAlign w:val="center"/>
          </w:tcPr>
          <w:p w14:paraId="4D9A5B05" w14:textId="77777777" w:rsidR="007B2B3C" w:rsidRPr="00F937B4" w:rsidRDefault="007B2B3C" w:rsidP="006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8" w:type="dxa"/>
            <w:vAlign w:val="center"/>
          </w:tcPr>
          <w:p w14:paraId="35A2A882" w14:textId="77777777" w:rsidR="007B2B3C" w:rsidRPr="00F937B4" w:rsidRDefault="007B2B3C" w:rsidP="006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9" w:type="dxa"/>
            <w:vAlign w:val="center"/>
          </w:tcPr>
          <w:p w14:paraId="3C2746F6" w14:textId="77777777" w:rsidR="007B2B3C" w:rsidRPr="00F937B4" w:rsidRDefault="007B2B3C" w:rsidP="006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9" w:type="dxa"/>
            <w:vAlign w:val="center"/>
          </w:tcPr>
          <w:p w14:paraId="49DA2D00" w14:textId="77777777" w:rsidR="007B2B3C" w:rsidRPr="00F937B4" w:rsidRDefault="007B2B3C" w:rsidP="006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14:paraId="1F983C2E" w14:textId="51644DCC" w:rsidR="00D82A35" w:rsidRDefault="00D82A35" w:rsidP="006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  <w:p w14:paraId="51FD267A" w14:textId="5986B345" w:rsidR="007B2B3C" w:rsidRPr="00F937B4" w:rsidRDefault="007B2B3C" w:rsidP="006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B4">
              <w:rPr>
                <w:rFonts w:ascii="Arial" w:hAnsi="Arial" w:cs="Arial"/>
                <w:sz w:val="20"/>
                <w:szCs w:val="20"/>
              </w:rPr>
              <w:t>keine Angabe</w:t>
            </w:r>
          </w:p>
        </w:tc>
      </w:tr>
      <w:tr w:rsidR="007B2B3C" w14:paraId="795B0813" w14:textId="77777777" w:rsidTr="007B2B3C">
        <w:trPr>
          <w:trHeight w:val="551"/>
        </w:trPr>
        <w:tc>
          <w:tcPr>
            <w:tcW w:w="3393" w:type="dxa"/>
          </w:tcPr>
          <w:p w14:paraId="763B9E69" w14:textId="2263320B" w:rsidR="007B2B3C" w:rsidRPr="007B2B3C" w:rsidRDefault="00D82A35" w:rsidP="00597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Q1</w:t>
            </w:r>
            <w:r w:rsidR="007806B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7B2B3C">
              <w:rPr>
                <w:rFonts w:ascii="Arial" w:hAnsi="Arial" w:cs="Arial"/>
                <w:sz w:val="20"/>
                <w:szCs w:val="20"/>
              </w:rPr>
              <w:t>Das Projekt klingt interessant</w:t>
            </w:r>
          </w:p>
        </w:tc>
        <w:tc>
          <w:tcPr>
            <w:tcW w:w="688" w:type="dxa"/>
            <w:vAlign w:val="center"/>
          </w:tcPr>
          <w:p w14:paraId="1ADC8058" w14:textId="77777777" w:rsidR="007B2B3C" w:rsidRPr="00F937B4" w:rsidRDefault="007B2B3C" w:rsidP="006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18348158" w14:textId="77777777" w:rsidR="007B2B3C" w:rsidRPr="00F937B4" w:rsidRDefault="007B2B3C" w:rsidP="006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3152CA7C" w14:textId="77777777" w:rsidR="007B2B3C" w:rsidRPr="00F937B4" w:rsidRDefault="007B2B3C" w:rsidP="006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502ED5C1" w14:textId="77777777" w:rsidR="007B2B3C" w:rsidRPr="00F937B4" w:rsidRDefault="007B2B3C" w:rsidP="006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2FCB3DBB" w14:textId="77777777" w:rsidR="007B2B3C" w:rsidRPr="00F937B4" w:rsidRDefault="007B2B3C" w:rsidP="006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230C0900" w14:textId="77777777" w:rsidR="007B2B3C" w:rsidRPr="00F937B4" w:rsidRDefault="007B2B3C" w:rsidP="006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1FC20537" w14:textId="77777777" w:rsidR="007B2B3C" w:rsidRPr="00F937B4" w:rsidRDefault="007B2B3C" w:rsidP="006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14EDC01" w14:textId="77777777" w:rsidR="007B2B3C" w:rsidRPr="00F937B4" w:rsidRDefault="007B2B3C" w:rsidP="006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B3C" w14:paraId="1225E0EE" w14:textId="77777777" w:rsidTr="007B2B3C">
        <w:trPr>
          <w:trHeight w:val="529"/>
        </w:trPr>
        <w:tc>
          <w:tcPr>
            <w:tcW w:w="3393" w:type="dxa"/>
          </w:tcPr>
          <w:p w14:paraId="3451A887" w14:textId="1B90DC89" w:rsidR="007B2B3C" w:rsidRPr="00F937B4" w:rsidRDefault="00D82A35" w:rsidP="00597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Q1</w:t>
            </w:r>
            <w:r w:rsidR="007806B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7B2B3C">
              <w:rPr>
                <w:rFonts w:ascii="Arial" w:hAnsi="Arial" w:cs="Arial"/>
                <w:sz w:val="20"/>
                <w:szCs w:val="20"/>
              </w:rPr>
              <w:t xml:space="preserve"> Ich werde </w:t>
            </w:r>
            <w:r w:rsidR="008A07B0">
              <w:rPr>
                <w:rFonts w:ascii="Arial" w:hAnsi="Arial" w:cs="Arial"/>
                <w:sz w:val="20"/>
                <w:szCs w:val="20"/>
              </w:rPr>
              <w:t>m</w:t>
            </w:r>
            <w:r w:rsidR="007B2B3C">
              <w:rPr>
                <w:rFonts w:ascii="Arial" w:hAnsi="Arial" w:cs="Arial"/>
                <w:sz w:val="20"/>
                <w:szCs w:val="20"/>
              </w:rPr>
              <w:t>ich weiter darüber informieren</w:t>
            </w:r>
          </w:p>
        </w:tc>
        <w:tc>
          <w:tcPr>
            <w:tcW w:w="688" w:type="dxa"/>
            <w:vAlign w:val="center"/>
          </w:tcPr>
          <w:p w14:paraId="3BBB24FA" w14:textId="77777777" w:rsidR="007B2B3C" w:rsidRPr="00F937B4" w:rsidRDefault="007B2B3C" w:rsidP="006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15864DCF" w14:textId="77777777" w:rsidR="007B2B3C" w:rsidRPr="00F937B4" w:rsidRDefault="007B2B3C" w:rsidP="006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5C63C082" w14:textId="77777777" w:rsidR="007B2B3C" w:rsidRPr="00F937B4" w:rsidRDefault="007B2B3C" w:rsidP="006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79DD31E9" w14:textId="77777777" w:rsidR="007B2B3C" w:rsidRPr="00F937B4" w:rsidRDefault="007B2B3C" w:rsidP="006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35D0AD0F" w14:textId="77777777" w:rsidR="007B2B3C" w:rsidRPr="00F937B4" w:rsidRDefault="007B2B3C" w:rsidP="006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218BE434" w14:textId="77777777" w:rsidR="007B2B3C" w:rsidRPr="00F937B4" w:rsidRDefault="007B2B3C" w:rsidP="006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0EBE6ADF" w14:textId="77777777" w:rsidR="007B2B3C" w:rsidRPr="00F937B4" w:rsidRDefault="007B2B3C" w:rsidP="006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A16A788" w14:textId="77777777" w:rsidR="007B2B3C" w:rsidRPr="00F937B4" w:rsidRDefault="007B2B3C" w:rsidP="006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B3C" w14:paraId="21FE7845" w14:textId="77777777" w:rsidTr="007B2B3C">
        <w:trPr>
          <w:trHeight w:val="529"/>
        </w:trPr>
        <w:tc>
          <w:tcPr>
            <w:tcW w:w="3393" w:type="dxa"/>
          </w:tcPr>
          <w:p w14:paraId="5232B9BD" w14:textId="21AE7B11" w:rsidR="007B2B3C" w:rsidRPr="00F937B4" w:rsidRDefault="00D82A35" w:rsidP="00597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Q1</w:t>
            </w:r>
            <w:r w:rsidR="007806B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7B2B3C">
              <w:rPr>
                <w:rFonts w:ascii="Arial" w:hAnsi="Arial" w:cs="Arial"/>
                <w:sz w:val="20"/>
                <w:szCs w:val="20"/>
              </w:rPr>
              <w:t xml:space="preserve"> Ich werde Veranstaltungen zu dem Projekt besuchen</w:t>
            </w:r>
          </w:p>
        </w:tc>
        <w:tc>
          <w:tcPr>
            <w:tcW w:w="688" w:type="dxa"/>
            <w:vAlign w:val="center"/>
          </w:tcPr>
          <w:p w14:paraId="7F0C7919" w14:textId="77777777" w:rsidR="007B2B3C" w:rsidRPr="00F937B4" w:rsidRDefault="007B2B3C" w:rsidP="006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1C8EB470" w14:textId="77777777" w:rsidR="007B2B3C" w:rsidRPr="00F937B4" w:rsidRDefault="007B2B3C" w:rsidP="006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29ACE602" w14:textId="77777777" w:rsidR="007B2B3C" w:rsidRPr="00F937B4" w:rsidRDefault="007B2B3C" w:rsidP="006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6900B2D7" w14:textId="77777777" w:rsidR="007B2B3C" w:rsidRPr="00F937B4" w:rsidRDefault="007B2B3C" w:rsidP="006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5AD9D352" w14:textId="77777777" w:rsidR="007B2B3C" w:rsidRPr="00F937B4" w:rsidRDefault="007B2B3C" w:rsidP="006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718CDC3C" w14:textId="77777777" w:rsidR="007B2B3C" w:rsidRPr="00F937B4" w:rsidRDefault="007B2B3C" w:rsidP="006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43E9D5C5" w14:textId="77777777" w:rsidR="007B2B3C" w:rsidRPr="00F937B4" w:rsidRDefault="007B2B3C" w:rsidP="006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CBAB6A9" w14:textId="77777777" w:rsidR="007B2B3C" w:rsidRPr="00F937B4" w:rsidRDefault="007B2B3C" w:rsidP="006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B3C" w14:paraId="44E71F7F" w14:textId="77777777" w:rsidTr="007B2B3C">
        <w:trPr>
          <w:trHeight w:val="529"/>
        </w:trPr>
        <w:tc>
          <w:tcPr>
            <w:tcW w:w="3393" w:type="dxa"/>
          </w:tcPr>
          <w:p w14:paraId="3A58A0BF" w14:textId="3E7204D4" w:rsidR="007B2B3C" w:rsidRDefault="00D82A35" w:rsidP="00597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Q1</w:t>
            </w:r>
            <w:r w:rsidR="007806B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7B2B3C">
              <w:rPr>
                <w:rFonts w:ascii="Arial" w:hAnsi="Arial" w:cs="Arial"/>
                <w:sz w:val="20"/>
                <w:szCs w:val="20"/>
              </w:rPr>
              <w:t xml:space="preserve"> Ich kann mir vorstellen über das Projekt mit anderen zu reden</w:t>
            </w:r>
          </w:p>
        </w:tc>
        <w:tc>
          <w:tcPr>
            <w:tcW w:w="688" w:type="dxa"/>
            <w:vAlign w:val="center"/>
          </w:tcPr>
          <w:p w14:paraId="751B8345" w14:textId="77777777" w:rsidR="007B2B3C" w:rsidRPr="00F937B4" w:rsidRDefault="007B2B3C" w:rsidP="006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3B87DDA3" w14:textId="77777777" w:rsidR="007B2B3C" w:rsidRPr="00F937B4" w:rsidRDefault="007B2B3C" w:rsidP="006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664E7B86" w14:textId="77777777" w:rsidR="007B2B3C" w:rsidRPr="00F937B4" w:rsidRDefault="007B2B3C" w:rsidP="006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6BE59E31" w14:textId="77777777" w:rsidR="007B2B3C" w:rsidRPr="00F937B4" w:rsidRDefault="007B2B3C" w:rsidP="006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62F2A7D3" w14:textId="77777777" w:rsidR="007B2B3C" w:rsidRPr="00F937B4" w:rsidRDefault="007B2B3C" w:rsidP="006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121D2465" w14:textId="77777777" w:rsidR="007B2B3C" w:rsidRPr="00F937B4" w:rsidRDefault="007B2B3C" w:rsidP="006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0309E8E6" w14:textId="77777777" w:rsidR="007B2B3C" w:rsidRPr="00F937B4" w:rsidRDefault="007B2B3C" w:rsidP="006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E38677E" w14:textId="77777777" w:rsidR="007B2B3C" w:rsidRPr="00F937B4" w:rsidRDefault="007B2B3C" w:rsidP="006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2FA295" w14:textId="7605C499" w:rsidR="00F8267B" w:rsidRDefault="00F8267B" w:rsidP="00E33719">
      <w:pPr>
        <w:spacing w:line="360" w:lineRule="auto"/>
        <w:rPr>
          <w:rFonts w:ascii="Arial" w:hAnsi="Arial" w:cs="Arial"/>
          <w:sz w:val="22"/>
          <w:szCs w:val="22"/>
        </w:rPr>
      </w:pPr>
    </w:p>
    <w:p w14:paraId="565427B4" w14:textId="7584039F" w:rsidR="00D72CF1" w:rsidRDefault="00D72CF1" w:rsidP="00E33719">
      <w:pPr>
        <w:spacing w:line="360" w:lineRule="auto"/>
        <w:rPr>
          <w:rFonts w:ascii="Arial" w:hAnsi="Arial" w:cs="Arial"/>
          <w:sz w:val="22"/>
          <w:szCs w:val="22"/>
        </w:rPr>
      </w:pPr>
    </w:p>
    <w:p w14:paraId="6AC10146" w14:textId="5C294489" w:rsidR="00D72CF1" w:rsidRDefault="00D72CF1" w:rsidP="00E33719">
      <w:pPr>
        <w:spacing w:line="360" w:lineRule="auto"/>
        <w:rPr>
          <w:rFonts w:ascii="Arial" w:hAnsi="Arial" w:cs="Arial"/>
          <w:sz w:val="22"/>
          <w:szCs w:val="22"/>
        </w:rPr>
      </w:pPr>
    </w:p>
    <w:p w14:paraId="36373621" w14:textId="7F245B36" w:rsidR="00D82A35" w:rsidRDefault="00D82A35" w:rsidP="00E33719">
      <w:pPr>
        <w:spacing w:line="360" w:lineRule="auto"/>
        <w:rPr>
          <w:rFonts w:ascii="Arial" w:hAnsi="Arial" w:cs="Arial"/>
          <w:sz w:val="22"/>
          <w:szCs w:val="22"/>
        </w:rPr>
      </w:pPr>
    </w:p>
    <w:p w14:paraId="30CC34E8" w14:textId="25167FB9" w:rsidR="00D82A35" w:rsidRDefault="00D82A35" w:rsidP="00E33719">
      <w:pPr>
        <w:spacing w:line="360" w:lineRule="auto"/>
        <w:rPr>
          <w:rFonts w:ascii="Arial" w:hAnsi="Arial" w:cs="Arial"/>
          <w:sz w:val="22"/>
          <w:szCs w:val="22"/>
        </w:rPr>
      </w:pPr>
    </w:p>
    <w:p w14:paraId="6B2EB512" w14:textId="79E55DB6" w:rsidR="00D82A35" w:rsidRDefault="00D82A35" w:rsidP="00E33719">
      <w:pPr>
        <w:spacing w:line="360" w:lineRule="auto"/>
        <w:rPr>
          <w:rFonts w:ascii="Arial" w:hAnsi="Arial" w:cs="Arial"/>
          <w:sz w:val="22"/>
          <w:szCs w:val="22"/>
        </w:rPr>
      </w:pPr>
    </w:p>
    <w:p w14:paraId="6F48F7CA" w14:textId="5D56F725" w:rsidR="00D82A35" w:rsidRDefault="00D82A35" w:rsidP="00E33719">
      <w:pPr>
        <w:spacing w:line="360" w:lineRule="auto"/>
        <w:rPr>
          <w:rFonts w:ascii="Arial" w:hAnsi="Arial" w:cs="Arial"/>
          <w:sz w:val="22"/>
          <w:szCs w:val="22"/>
        </w:rPr>
      </w:pPr>
    </w:p>
    <w:p w14:paraId="6C541C88" w14:textId="71D7824B" w:rsidR="00D82A35" w:rsidRDefault="00D82A35" w:rsidP="00E33719">
      <w:pPr>
        <w:spacing w:line="360" w:lineRule="auto"/>
        <w:rPr>
          <w:rFonts w:ascii="Arial" w:hAnsi="Arial" w:cs="Arial"/>
          <w:sz w:val="22"/>
          <w:szCs w:val="22"/>
        </w:rPr>
      </w:pPr>
    </w:p>
    <w:p w14:paraId="73AE5EDE" w14:textId="037A72F2" w:rsidR="00D82A35" w:rsidRDefault="00D82A35" w:rsidP="00E33719">
      <w:pPr>
        <w:spacing w:line="360" w:lineRule="auto"/>
        <w:rPr>
          <w:rFonts w:ascii="Arial" w:hAnsi="Arial" w:cs="Arial"/>
          <w:sz w:val="22"/>
          <w:szCs w:val="22"/>
        </w:rPr>
      </w:pPr>
    </w:p>
    <w:p w14:paraId="0B9870FA" w14:textId="7232F019" w:rsidR="00D82A35" w:rsidRDefault="00D82A35" w:rsidP="00E33719">
      <w:pPr>
        <w:spacing w:line="360" w:lineRule="auto"/>
        <w:rPr>
          <w:rFonts w:ascii="Arial" w:hAnsi="Arial" w:cs="Arial"/>
          <w:sz w:val="22"/>
          <w:szCs w:val="22"/>
        </w:rPr>
      </w:pPr>
    </w:p>
    <w:p w14:paraId="2731E1A6" w14:textId="3FAA6CCE" w:rsidR="00D82A35" w:rsidRDefault="00D82A35" w:rsidP="00E33719">
      <w:pPr>
        <w:spacing w:line="360" w:lineRule="auto"/>
        <w:rPr>
          <w:rFonts w:ascii="Arial" w:hAnsi="Arial" w:cs="Arial"/>
          <w:sz w:val="22"/>
          <w:szCs w:val="22"/>
        </w:rPr>
      </w:pPr>
    </w:p>
    <w:p w14:paraId="081CE9F7" w14:textId="58485503" w:rsidR="00D82A35" w:rsidRDefault="00D82A35" w:rsidP="00E33719">
      <w:pPr>
        <w:spacing w:line="360" w:lineRule="auto"/>
        <w:rPr>
          <w:rFonts w:ascii="Arial" w:hAnsi="Arial" w:cs="Arial"/>
          <w:sz w:val="22"/>
          <w:szCs w:val="22"/>
        </w:rPr>
      </w:pPr>
    </w:p>
    <w:p w14:paraId="69F23B57" w14:textId="77777777" w:rsidR="00D82A35" w:rsidRDefault="00D82A35" w:rsidP="00E33719">
      <w:pPr>
        <w:spacing w:line="360" w:lineRule="auto"/>
        <w:rPr>
          <w:rFonts w:ascii="Arial" w:hAnsi="Arial" w:cs="Arial"/>
          <w:sz w:val="22"/>
          <w:szCs w:val="22"/>
        </w:rPr>
      </w:pPr>
    </w:p>
    <w:p w14:paraId="7B2C656B" w14:textId="372FFFE6" w:rsidR="00D72CF1" w:rsidRDefault="00D72CF1" w:rsidP="00E33719">
      <w:pPr>
        <w:spacing w:line="360" w:lineRule="auto"/>
        <w:rPr>
          <w:rFonts w:ascii="Arial" w:hAnsi="Arial" w:cs="Arial"/>
          <w:sz w:val="22"/>
          <w:szCs w:val="22"/>
        </w:rPr>
      </w:pPr>
    </w:p>
    <w:p w14:paraId="4778EDF3" w14:textId="054D637D" w:rsidR="007806B8" w:rsidRDefault="007806B8" w:rsidP="00E33719">
      <w:pPr>
        <w:spacing w:line="360" w:lineRule="auto"/>
        <w:rPr>
          <w:rFonts w:ascii="Arial" w:hAnsi="Arial" w:cs="Arial"/>
          <w:sz w:val="22"/>
          <w:szCs w:val="22"/>
        </w:rPr>
      </w:pPr>
    </w:p>
    <w:p w14:paraId="04EE6E95" w14:textId="4A14F822" w:rsidR="007806B8" w:rsidRDefault="007806B8" w:rsidP="00E33719">
      <w:pPr>
        <w:spacing w:line="360" w:lineRule="auto"/>
        <w:rPr>
          <w:rFonts w:ascii="Arial" w:hAnsi="Arial" w:cs="Arial"/>
          <w:sz w:val="22"/>
          <w:szCs w:val="22"/>
        </w:rPr>
      </w:pPr>
    </w:p>
    <w:p w14:paraId="21801E6C" w14:textId="4B1BE88E" w:rsidR="007806B8" w:rsidRDefault="007806B8" w:rsidP="00E33719">
      <w:pPr>
        <w:spacing w:line="360" w:lineRule="auto"/>
        <w:rPr>
          <w:rFonts w:ascii="Arial" w:hAnsi="Arial" w:cs="Arial"/>
          <w:sz w:val="22"/>
          <w:szCs w:val="22"/>
        </w:rPr>
      </w:pPr>
    </w:p>
    <w:p w14:paraId="08B568D4" w14:textId="32834D4E" w:rsidR="007806B8" w:rsidRDefault="007806B8" w:rsidP="00E33719">
      <w:pPr>
        <w:spacing w:line="360" w:lineRule="auto"/>
        <w:rPr>
          <w:rFonts w:ascii="Arial" w:hAnsi="Arial" w:cs="Arial"/>
          <w:sz w:val="22"/>
          <w:szCs w:val="22"/>
        </w:rPr>
      </w:pPr>
    </w:p>
    <w:p w14:paraId="72397D54" w14:textId="2289F11C" w:rsidR="007806B8" w:rsidRDefault="007806B8" w:rsidP="00E33719">
      <w:pPr>
        <w:spacing w:line="360" w:lineRule="auto"/>
        <w:rPr>
          <w:rFonts w:ascii="Arial" w:hAnsi="Arial" w:cs="Arial"/>
          <w:sz w:val="22"/>
          <w:szCs w:val="22"/>
        </w:rPr>
      </w:pPr>
    </w:p>
    <w:p w14:paraId="20F380BD" w14:textId="389E83AA" w:rsidR="007806B8" w:rsidRDefault="007806B8" w:rsidP="00E33719">
      <w:pPr>
        <w:spacing w:line="360" w:lineRule="auto"/>
        <w:rPr>
          <w:rFonts w:ascii="Arial" w:hAnsi="Arial" w:cs="Arial"/>
          <w:sz w:val="22"/>
          <w:szCs w:val="22"/>
        </w:rPr>
      </w:pPr>
    </w:p>
    <w:p w14:paraId="342DE2A8" w14:textId="77777777" w:rsidR="007806B8" w:rsidRDefault="007806B8" w:rsidP="00E33719">
      <w:pPr>
        <w:spacing w:line="360" w:lineRule="auto"/>
        <w:rPr>
          <w:rFonts w:ascii="Arial" w:hAnsi="Arial" w:cs="Arial"/>
          <w:sz w:val="22"/>
          <w:szCs w:val="22"/>
        </w:rPr>
      </w:pPr>
    </w:p>
    <w:p w14:paraId="1D46E6AB" w14:textId="77777777" w:rsidR="00D72CF1" w:rsidRDefault="00D72CF1" w:rsidP="00E33719">
      <w:pPr>
        <w:spacing w:line="360" w:lineRule="auto"/>
        <w:rPr>
          <w:rFonts w:ascii="Arial" w:hAnsi="Arial" w:cs="Arial"/>
          <w:sz w:val="22"/>
          <w:szCs w:val="22"/>
        </w:rPr>
      </w:pPr>
    </w:p>
    <w:p w14:paraId="78270067" w14:textId="1013DB98" w:rsidR="003C3A8D" w:rsidRDefault="00D82A35" w:rsidP="00E3371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Q1</w:t>
      </w:r>
      <w:r w:rsidR="007806B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="00F8267B">
        <w:rPr>
          <w:rFonts w:ascii="Arial" w:hAnsi="Arial" w:cs="Arial"/>
          <w:sz w:val="22"/>
          <w:szCs w:val="22"/>
        </w:rPr>
        <w:t>Inwieweit stimmst Du mit folgenden Aussagen überein</w:t>
      </w:r>
      <w:r w:rsidR="00C517CA">
        <w:rPr>
          <w:rFonts w:ascii="Arial" w:hAnsi="Arial" w:cs="Arial"/>
          <w:sz w:val="22"/>
          <w:szCs w:val="22"/>
        </w:rPr>
        <w:t>?</w:t>
      </w:r>
      <w:r w:rsidR="00995DEF">
        <w:rPr>
          <w:rFonts w:ascii="Arial" w:hAnsi="Arial" w:cs="Arial"/>
          <w:sz w:val="22"/>
          <w:szCs w:val="22"/>
        </w:rPr>
        <w:br/>
      </w:r>
      <w:r w:rsidR="00995DEF" w:rsidRPr="0066030D">
        <w:rPr>
          <w:rFonts w:ascii="Arial" w:hAnsi="Arial" w:cs="Arial"/>
          <w:i/>
          <w:sz w:val="16"/>
          <w:szCs w:val="16"/>
        </w:rPr>
        <w:t>1 = stimme voll zu; 7 = stimme überhaupt nicht zu</w:t>
      </w:r>
    </w:p>
    <w:tbl>
      <w:tblPr>
        <w:tblStyle w:val="Tabellenraster"/>
        <w:tblpPr w:leftFromText="142" w:rightFromText="142" w:vertAnchor="text" w:horzAnchor="page" w:tblpX="1450" w:tblpY="-10"/>
        <w:tblW w:w="9489" w:type="dxa"/>
        <w:tblLayout w:type="fixed"/>
        <w:tblLook w:val="04A0" w:firstRow="1" w:lastRow="0" w:firstColumn="1" w:lastColumn="0" w:noHBand="0" w:noVBand="1"/>
      </w:tblPr>
      <w:tblGrid>
        <w:gridCol w:w="3393"/>
        <w:gridCol w:w="688"/>
        <w:gridCol w:w="689"/>
        <w:gridCol w:w="688"/>
        <w:gridCol w:w="689"/>
        <w:gridCol w:w="688"/>
        <w:gridCol w:w="689"/>
        <w:gridCol w:w="689"/>
        <w:gridCol w:w="1276"/>
      </w:tblGrid>
      <w:tr w:rsidR="00F8267B" w14:paraId="425AF338" w14:textId="77777777" w:rsidTr="00620F95">
        <w:tc>
          <w:tcPr>
            <w:tcW w:w="3393" w:type="dxa"/>
          </w:tcPr>
          <w:p w14:paraId="2705E3A1" w14:textId="77777777" w:rsidR="00F8267B" w:rsidRPr="00F937B4" w:rsidRDefault="00F8267B" w:rsidP="00620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27FA67F7" w14:textId="77777777" w:rsidR="00F8267B" w:rsidRPr="00F937B4" w:rsidRDefault="00F8267B" w:rsidP="006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9" w:type="dxa"/>
            <w:vAlign w:val="center"/>
          </w:tcPr>
          <w:p w14:paraId="4C73255A" w14:textId="77777777" w:rsidR="00F8267B" w:rsidRPr="00F937B4" w:rsidRDefault="00F8267B" w:rsidP="006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8" w:type="dxa"/>
            <w:vAlign w:val="center"/>
          </w:tcPr>
          <w:p w14:paraId="786CD77E" w14:textId="77777777" w:rsidR="00F8267B" w:rsidRPr="00F937B4" w:rsidRDefault="00F8267B" w:rsidP="006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9" w:type="dxa"/>
            <w:vAlign w:val="center"/>
          </w:tcPr>
          <w:p w14:paraId="0293E8E6" w14:textId="77777777" w:rsidR="00F8267B" w:rsidRPr="00F937B4" w:rsidRDefault="00F8267B" w:rsidP="006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8" w:type="dxa"/>
            <w:vAlign w:val="center"/>
          </w:tcPr>
          <w:p w14:paraId="7F5A7739" w14:textId="77777777" w:rsidR="00F8267B" w:rsidRPr="00F937B4" w:rsidRDefault="00F8267B" w:rsidP="006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9" w:type="dxa"/>
            <w:vAlign w:val="center"/>
          </w:tcPr>
          <w:p w14:paraId="4C9CC456" w14:textId="77777777" w:rsidR="00F8267B" w:rsidRPr="00F937B4" w:rsidRDefault="00F8267B" w:rsidP="006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9" w:type="dxa"/>
            <w:vAlign w:val="center"/>
          </w:tcPr>
          <w:p w14:paraId="3525071C" w14:textId="77777777" w:rsidR="00F8267B" w:rsidRPr="00F937B4" w:rsidRDefault="00F8267B" w:rsidP="006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14:paraId="347D20F2" w14:textId="3E4FB9B9" w:rsidR="00D82A35" w:rsidRDefault="00D82A35" w:rsidP="006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  <w:p w14:paraId="688E9E47" w14:textId="5DF8FFE0" w:rsidR="00F8267B" w:rsidRPr="00F937B4" w:rsidRDefault="00F8267B" w:rsidP="006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B4">
              <w:rPr>
                <w:rFonts w:ascii="Arial" w:hAnsi="Arial" w:cs="Arial"/>
                <w:sz w:val="20"/>
                <w:szCs w:val="20"/>
              </w:rPr>
              <w:t>keine Angabe</w:t>
            </w:r>
          </w:p>
        </w:tc>
      </w:tr>
      <w:tr w:rsidR="00F07DC0" w14:paraId="29E5BF90" w14:textId="77777777" w:rsidTr="00164417">
        <w:trPr>
          <w:trHeight w:val="710"/>
        </w:trPr>
        <w:tc>
          <w:tcPr>
            <w:tcW w:w="3393" w:type="dxa"/>
          </w:tcPr>
          <w:p w14:paraId="363174A0" w14:textId="6C3B377E" w:rsidR="00F07DC0" w:rsidRPr="00F937B4" w:rsidRDefault="00D82A35" w:rsidP="00F07D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Q1</w:t>
            </w:r>
            <w:r w:rsidR="007806B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F07DC0" w:rsidRPr="00CA660F">
              <w:rPr>
                <w:rFonts w:ascii="Arial" w:hAnsi="Arial" w:cs="Arial"/>
                <w:sz w:val="20"/>
                <w:szCs w:val="20"/>
              </w:rPr>
              <w:t>Ich nutze Erneuerbare Energien, da die Umwelt / Natur meine Unterstützung braucht</w:t>
            </w:r>
          </w:p>
        </w:tc>
        <w:tc>
          <w:tcPr>
            <w:tcW w:w="688" w:type="dxa"/>
            <w:vAlign w:val="center"/>
          </w:tcPr>
          <w:p w14:paraId="2253EA54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085167F1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360D50B5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37DE0686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5BAD0331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176057B4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66115341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1B3CDAA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DC0" w14:paraId="675CB591" w14:textId="77777777" w:rsidTr="00620F95">
        <w:trPr>
          <w:trHeight w:val="718"/>
        </w:trPr>
        <w:tc>
          <w:tcPr>
            <w:tcW w:w="3393" w:type="dxa"/>
          </w:tcPr>
          <w:p w14:paraId="6DF2B1C1" w14:textId="69D0B0D0" w:rsidR="00F07DC0" w:rsidRPr="00F937B4" w:rsidRDefault="00D82A35" w:rsidP="00F07D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Q1</w:t>
            </w:r>
            <w:r w:rsidR="007806B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F07D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7DC0" w:rsidRPr="00CA660F">
              <w:rPr>
                <w:rFonts w:ascii="Arial" w:hAnsi="Arial" w:cs="Arial"/>
                <w:sz w:val="20"/>
                <w:szCs w:val="20"/>
              </w:rPr>
              <w:t>Projekte zu Erneuerbaren Energien bieten mir individuelle Beteiligungsmöglichkeiten</w:t>
            </w:r>
          </w:p>
        </w:tc>
        <w:tc>
          <w:tcPr>
            <w:tcW w:w="688" w:type="dxa"/>
            <w:vAlign w:val="center"/>
          </w:tcPr>
          <w:p w14:paraId="129A2D08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3FBE3F62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00926447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0B1DAAD3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0C2F0885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03668736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0F5DD6E2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E095709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DC0" w14:paraId="23F67DB6" w14:textId="77777777" w:rsidTr="00263A91">
        <w:trPr>
          <w:trHeight w:val="501"/>
        </w:trPr>
        <w:tc>
          <w:tcPr>
            <w:tcW w:w="3393" w:type="dxa"/>
          </w:tcPr>
          <w:p w14:paraId="6AAE7432" w14:textId="7C964013" w:rsidR="00F07DC0" w:rsidRPr="00F937B4" w:rsidRDefault="00D82A35" w:rsidP="00F07D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Q1</w:t>
            </w:r>
            <w:r w:rsidR="007806B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F07D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7DC0" w:rsidRPr="00CA660F">
              <w:rPr>
                <w:rFonts w:ascii="Arial" w:hAnsi="Arial" w:cs="Arial"/>
                <w:sz w:val="20"/>
                <w:szCs w:val="20"/>
              </w:rPr>
              <w:t xml:space="preserve">Die vermehrte Nutzung von Erneuerbaren Energien motiviert </w:t>
            </w:r>
            <w:r w:rsidR="00620F95">
              <w:rPr>
                <w:rFonts w:ascii="Arial" w:hAnsi="Arial" w:cs="Arial"/>
                <w:sz w:val="20"/>
                <w:szCs w:val="20"/>
              </w:rPr>
              <w:t xml:space="preserve">auch </w:t>
            </w:r>
            <w:r w:rsidR="00F07DC0" w:rsidRPr="00CA660F">
              <w:rPr>
                <w:rFonts w:ascii="Arial" w:hAnsi="Arial" w:cs="Arial"/>
                <w:sz w:val="20"/>
                <w:szCs w:val="20"/>
              </w:rPr>
              <w:t>mich sie stärker zu nutzen</w:t>
            </w:r>
          </w:p>
        </w:tc>
        <w:tc>
          <w:tcPr>
            <w:tcW w:w="688" w:type="dxa"/>
            <w:vAlign w:val="center"/>
          </w:tcPr>
          <w:p w14:paraId="41AC95B4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14F7F7AE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07E58729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0B7EE52C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1E2A8215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5FCD22D7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5BBE6952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2DB591D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DC0" w14:paraId="6601EEC9" w14:textId="77777777" w:rsidTr="007B2D86">
        <w:trPr>
          <w:trHeight w:val="709"/>
        </w:trPr>
        <w:tc>
          <w:tcPr>
            <w:tcW w:w="3393" w:type="dxa"/>
          </w:tcPr>
          <w:p w14:paraId="4241703B" w14:textId="47BCE3F0" w:rsidR="00F07DC0" w:rsidRDefault="00D82A35" w:rsidP="00F07D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Q1</w:t>
            </w:r>
            <w:r w:rsidR="007806B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F07D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7DC0" w:rsidRPr="00CA660F">
              <w:rPr>
                <w:rFonts w:ascii="Arial" w:hAnsi="Arial" w:cs="Arial"/>
                <w:sz w:val="20"/>
                <w:szCs w:val="20"/>
              </w:rPr>
              <w:t>Die Nutzung von Erneuerbaren Energien hat für mich eine persönliche Bedeutung für den Umweltschutz</w:t>
            </w:r>
          </w:p>
        </w:tc>
        <w:tc>
          <w:tcPr>
            <w:tcW w:w="688" w:type="dxa"/>
            <w:vAlign w:val="center"/>
          </w:tcPr>
          <w:p w14:paraId="637B5B5A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0E6C7652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7203ED78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1BBA11F4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4C4F6CC5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1E0CA513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662585C5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889B56D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DC0" w14:paraId="0D4A42A0" w14:textId="77777777" w:rsidTr="00620F95">
        <w:tc>
          <w:tcPr>
            <w:tcW w:w="3393" w:type="dxa"/>
          </w:tcPr>
          <w:p w14:paraId="73328D34" w14:textId="618685C1" w:rsidR="00F07DC0" w:rsidRDefault="00D82A35" w:rsidP="00F07D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Q1</w:t>
            </w:r>
            <w:r w:rsidR="007806B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F07D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7DC0" w:rsidRPr="00CA660F">
              <w:rPr>
                <w:rFonts w:ascii="Arial" w:hAnsi="Arial" w:cs="Arial"/>
                <w:sz w:val="20"/>
                <w:szCs w:val="20"/>
              </w:rPr>
              <w:t>Da Erneuerbare Energien unendliche Ressourcen sind, erhöhen Sie die Verlässlichkeit bei der Nutzung</w:t>
            </w:r>
          </w:p>
        </w:tc>
        <w:tc>
          <w:tcPr>
            <w:tcW w:w="688" w:type="dxa"/>
            <w:vAlign w:val="center"/>
          </w:tcPr>
          <w:p w14:paraId="755FEB37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7BCF8966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63D707F6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4B595696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3D5B99C0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7E262BBE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196925CA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1DB8355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DC0" w14:paraId="789A46D6" w14:textId="77777777" w:rsidTr="00620F95">
        <w:tc>
          <w:tcPr>
            <w:tcW w:w="3393" w:type="dxa"/>
          </w:tcPr>
          <w:p w14:paraId="74EAB995" w14:textId="4A90BEA2" w:rsidR="00F07DC0" w:rsidRDefault="00D82A35" w:rsidP="00F07D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Q1</w:t>
            </w:r>
            <w:r w:rsidR="007806B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F07D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7DC0" w:rsidRPr="00CA660F">
              <w:rPr>
                <w:rFonts w:ascii="Arial" w:hAnsi="Arial" w:cs="Arial"/>
                <w:sz w:val="20"/>
                <w:szCs w:val="20"/>
              </w:rPr>
              <w:t>Mit Erneuerbaren Energien sichere ich die Umwelt für kommende Generationen</w:t>
            </w:r>
          </w:p>
        </w:tc>
        <w:tc>
          <w:tcPr>
            <w:tcW w:w="688" w:type="dxa"/>
            <w:vAlign w:val="center"/>
          </w:tcPr>
          <w:p w14:paraId="6BDE7194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4FB81CB2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6531C216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40EFB5A3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4717FA6B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7DEEAA4B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4807EDC4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3394F0B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DC0" w14:paraId="13FF1A76" w14:textId="77777777" w:rsidTr="00620F95">
        <w:trPr>
          <w:trHeight w:val="675"/>
        </w:trPr>
        <w:tc>
          <w:tcPr>
            <w:tcW w:w="3393" w:type="dxa"/>
          </w:tcPr>
          <w:p w14:paraId="519C8B08" w14:textId="21F66C78" w:rsidR="00F07DC0" w:rsidRDefault="00D82A35" w:rsidP="00F07D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Q1</w:t>
            </w:r>
            <w:r w:rsidR="007806B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F07D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7DC0" w:rsidRPr="00CA660F">
              <w:rPr>
                <w:rFonts w:ascii="Arial" w:hAnsi="Arial" w:cs="Arial"/>
                <w:sz w:val="20"/>
                <w:szCs w:val="20"/>
              </w:rPr>
              <w:t>Wenn ich Erneuerbare Energien nutze, werde ich von meinem persönlichen Umfeld anerkannt</w:t>
            </w:r>
          </w:p>
        </w:tc>
        <w:tc>
          <w:tcPr>
            <w:tcW w:w="688" w:type="dxa"/>
            <w:vAlign w:val="center"/>
          </w:tcPr>
          <w:p w14:paraId="7D8EA584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6470C392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550B9360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3821B3D3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7FFC7958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13C8210E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7FA8C1C4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81E7870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DC0" w14:paraId="10155759" w14:textId="77777777" w:rsidTr="00620F95">
        <w:trPr>
          <w:trHeight w:val="675"/>
        </w:trPr>
        <w:tc>
          <w:tcPr>
            <w:tcW w:w="3393" w:type="dxa"/>
          </w:tcPr>
          <w:p w14:paraId="2CCCE464" w14:textId="30B913F4" w:rsidR="00F07DC0" w:rsidRDefault="00D82A35" w:rsidP="00F07D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Q1</w:t>
            </w:r>
            <w:r w:rsidR="007806B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9F6AD0" w:rsidRPr="00CA660F">
              <w:rPr>
                <w:rFonts w:ascii="Arial" w:hAnsi="Arial" w:cs="Arial"/>
                <w:sz w:val="20"/>
                <w:szCs w:val="20"/>
              </w:rPr>
              <w:t xml:space="preserve"> Erneuerbare Energien stabilisieren d</w:t>
            </w:r>
            <w:r w:rsidR="009F6AD0">
              <w:rPr>
                <w:rFonts w:ascii="Arial" w:hAnsi="Arial" w:cs="Arial"/>
                <w:sz w:val="20"/>
                <w:szCs w:val="20"/>
              </w:rPr>
              <w:t>en</w:t>
            </w:r>
            <w:r w:rsidR="009F6AD0" w:rsidRPr="00CA66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6AD0">
              <w:rPr>
                <w:rFonts w:ascii="Arial" w:hAnsi="Arial" w:cs="Arial"/>
                <w:sz w:val="20"/>
                <w:szCs w:val="20"/>
              </w:rPr>
              <w:t xml:space="preserve">Zusammenhalt </w:t>
            </w:r>
            <w:r w:rsidR="009F6AD0" w:rsidRPr="00CA660F">
              <w:rPr>
                <w:rFonts w:ascii="Arial" w:hAnsi="Arial" w:cs="Arial"/>
                <w:sz w:val="20"/>
                <w:szCs w:val="20"/>
              </w:rPr>
              <w:t xml:space="preserve">meiner Region (z. B. </w:t>
            </w:r>
            <w:r w:rsidR="00751A5F">
              <w:rPr>
                <w:rFonts w:ascii="Arial" w:hAnsi="Arial" w:cs="Arial"/>
                <w:sz w:val="20"/>
                <w:szCs w:val="20"/>
              </w:rPr>
              <w:t xml:space="preserve">durch </w:t>
            </w:r>
            <w:r w:rsidR="009F6AD0">
              <w:rPr>
                <w:rFonts w:ascii="Arial" w:hAnsi="Arial" w:cs="Arial"/>
                <w:sz w:val="20"/>
                <w:szCs w:val="20"/>
              </w:rPr>
              <w:t xml:space="preserve">steigende </w:t>
            </w:r>
            <w:r w:rsidR="009F6AD0" w:rsidRPr="00CA660F">
              <w:rPr>
                <w:rFonts w:ascii="Arial" w:hAnsi="Arial" w:cs="Arial"/>
                <w:sz w:val="20"/>
                <w:szCs w:val="20"/>
              </w:rPr>
              <w:t>Akzeptanz zu E</w:t>
            </w:r>
            <w:r w:rsidR="009F6AD0">
              <w:rPr>
                <w:rFonts w:ascii="Arial" w:hAnsi="Arial" w:cs="Arial"/>
                <w:sz w:val="20"/>
                <w:szCs w:val="20"/>
              </w:rPr>
              <w:t>rneuerbaren Energien</w:t>
            </w:r>
            <w:r w:rsidR="009F6AD0" w:rsidRPr="00CA660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88" w:type="dxa"/>
            <w:vAlign w:val="center"/>
          </w:tcPr>
          <w:p w14:paraId="4B629F9A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2191B788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6E3A950D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5874F9D9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1AA1E9DA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509518E0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02E82A90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FB579FB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DC0" w14:paraId="1511FF47" w14:textId="77777777" w:rsidTr="00620F95">
        <w:trPr>
          <w:trHeight w:val="675"/>
        </w:trPr>
        <w:tc>
          <w:tcPr>
            <w:tcW w:w="3393" w:type="dxa"/>
          </w:tcPr>
          <w:p w14:paraId="4563A908" w14:textId="5F31DAE0" w:rsidR="00F07DC0" w:rsidRPr="007806B8" w:rsidRDefault="00D82A35" w:rsidP="00F07DC0">
            <w:pPr>
              <w:rPr>
                <w:rFonts w:ascii="Arial" w:hAnsi="Arial" w:cs="Arial"/>
                <w:sz w:val="20"/>
                <w:szCs w:val="20"/>
              </w:rPr>
            </w:pPr>
            <w:r w:rsidRPr="007806B8">
              <w:rPr>
                <w:rFonts w:ascii="Arial" w:hAnsi="Arial" w:cs="Arial"/>
                <w:sz w:val="20"/>
                <w:szCs w:val="20"/>
              </w:rPr>
              <w:t>Q1</w:t>
            </w:r>
            <w:r w:rsidR="007806B8" w:rsidRPr="007806B8">
              <w:rPr>
                <w:rFonts w:ascii="Arial" w:hAnsi="Arial" w:cs="Arial"/>
                <w:sz w:val="20"/>
                <w:szCs w:val="20"/>
              </w:rPr>
              <w:t>2</w:t>
            </w:r>
            <w:r w:rsidRPr="007806B8">
              <w:rPr>
                <w:rFonts w:ascii="Arial" w:hAnsi="Arial" w:cs="Arial"/>
                <w:sz w:val="20"/>
                <w:szCs w:val="20"/>
              </w:rPr>
              <w:t>i</w:t>
            </w:r>
            <w:r w:rsidR="00F07DC0" w:rsidRPr="007806B8">
              <w:rPr>
                <w:rFonts w:ascii="Arial" w:hAnsi="Arial" w:cs="Arial"/>
                <w:sz w:val="20"/>
                <w:szCs w:val="20"/>
              </w:rPr>
              <w:t xml:space="preserve"> Mein Verständnis von Erneuerbaren Energien wird dank des Projekts NEW 4.0 nachvollziehbarer</w:t>
            </w:r>
          </w:p>
        </w:tc>
        <w:tc>
          <w:tcPr>
            <w:tcW w:w="688" w:type="dxa"/>
            <w:vAlign w:val="center"/>
          </w:tcPr>
          <w:p w14:paraId="1B588155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2D666329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4BF6E819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5A32D681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6B5C0161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43ADE35E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00F8742E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68DB2D2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DC0" w14:paraId="115B145D" w14:textId="77777777" w:rsidTr="00620F95">
        <w:trPr>
          <w:trHeight w:val="675"/>
        </w:trPr>
        <w:tc>
          <w:tcPr>
            <w:tcW w:w="3393" w:type="dxa"/>
          </w:tcPr>
          <w:p w14:paraId="5ED85D44" w14:textId="1584A3A2" w:rsidR="00F07DC0" w:rsidRPr="007806B8" w:rsidRDefault="00D82A35" w:rsidP="00620F95">
            <w:pPr>
              <w:rPr>
                <w:rFonts w:ascii="Arial" w:hAnsi="Arial" w:cs="Arial"/>
                <w:sz w:val="20"/>
                <w:szCs w:val="20"/>
              </w:rPr>
            </w:pPr>
            <w:r w:rsidRPr="007806B8">
              <w:rPr>
                <w:rFonts w:ascii="Arial" w:hAnsi="Arial" w:cs="Arial"/>
                <w:sz w:val="20"/>
                <w:szCs w:val="20"/>
              </w:rPr>
              <w:t>Q1</w:t>
            </w:r>
            <w:r w:rsidR="007806B8" w:rsidRPr="007806B8">
              <w:rPr>
                <w:rFonts w:ascii="Arial" w:hAnsi="Arial" w:cs="Arial"/>
                <w:sz w:val="20"/>
                <w:szCs w:val="20"/>
              </w:rPr>
              <w:t>2</w:t>
            </w:r>
            <w:r w:rsidRPr="007806B8">
              <w:rPr>
                <w:rFonts w:ascii="Arial" w:hAnsi="Arial" w:cs="Arial"/>
                <w:sz w:val="20"/>
                <w:szCs w:val="20"/>
              </w:rPr>
              <w:t>j</w:t>
            </w:r>
            <w:r w:rsidR="00F07DC0" w:rsidRPr="007806B8">
              <w:rPr>
                <w:rFonts w:ascii="Arial" w:hAnsi="Arial" w:cs="Arial"/>
                <w:sz w:val="20"/>
                <w:szCs w:val="20"/>
              </w:rPr>
              <w:t xml:space="preserve"> Ich entscheide selb</w:t>
            </w:r>
            <w:r w:rsidR="00620F95" w:rsidRPr="007806B8">
              <w:rPr>
                <w:rFonts w:ascii="Arial" w:hAnsi="Arial" w:cs="Arial"/>
                <w:sz w:val="20"/>
                <w:szCs w:val="20"/>
              </w:rPr>
              <w:t>st</w:t>
            </w:r>
            <w:r w:rsidR="00F07DC0" w:rsidRPr="007806B8">
              <w:rPr>
                <w:rFonts w:ascii="Arial" w:hAnsi="Arial" w:cs="Arial"/>
                <w:sz w:val="20"/>
                <w:szCs w:val="20"/>
              </w:rPr>
              <w:t xml:space="preserve"> darüber, ob ich Erneuerbare Energien für mich nutze</w:t>
            </w:r>
          </w:p>
        </w:tc>
        <w:tc>
          <w:tcPr>
            <w:tcW w:w="688" w:type="dxa"/>
            <w:vAlign w:val="center"/>
          </w:tcPr>
          <w:p w14:paraId="2D7ED63E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75EDC882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3E322813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25383CB1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797D1954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4F41B336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2684F6A9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5F77547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DC0" w14:paraId="0B4DF5D1" w14:textId="77777777" w:rsidTr="006F1328">
        <w:trPr>
          <w:trHeight w:val="959"/>
        </w:trPr>
        <w:tc>
          <w:tcPr>
            <w:tcW w:w="3393" w:type="dxa"/>
          </w:tcPr>
          <w:p w14:paraId="5D6D5E6D" w14:textId="77390C8F" w:rsidR="00F07DC0" w:rsidRPr="007806B8" w:rsidRDefault="00D82A35" w:rsidP="00F07DC0">
            <w:pPr>
              <w:rPr>
                <w:rFonts w:ascii="Arial" w:hAnsi="Arial" w:cs="Arial"/>
                <w:sz w:val="20"/>
                <w:szCs w:val="20"/>
              </w:rPr>
            </w:pPr>
            <w:r w:rsidRPr="007806B8">
              <w:rPr>
                <w:rFonts w:ascii="Arial" w:hAnsi="Arial" w:cs="Arial"/>
                <w:sz w:val="20"/>
                <w:szCs w:val="20"/>
              </w:rPr>
              <w:t>Q1</w:t>
            </w:r>
            <w:r w:rsidR="007806B8" w:rsidRPr="007806B8">
              <w:rPr>
                <w:rFonts w:ascii="Arial" w:hAnsi="Arial" w:cs="Arial"/>
                <w:sz w:val="20"/>
                <w:szCs w:val="20"/>
              </w:rPr>
              <w:t>2</w:t>
            </w:r>
            <w:r w:rsidRPr="007806B8">
              <w:rPr>
                <w:rFonts w:ascii="Arial" w:hAnsi="Arial" w:cs="Arial"/>
                <w:sz w:val="20"/>
                <w:szCs w:val="20"/>
              </w:rPr>
              <w:t>k</w:t>
            </w:r>
            <w:r w:rsidR="00F07DC0" w:rsidRPr="007806B8">
              <w:rPr>
                <w:rFonts w:ascii="Arial" w:hAnsi="Arial" w:cs="Arial"/>
                <w:sz w:val="20"/>
                <w:szCs w:val="20"/>
              </w:rPr>
              <w:t xml:space="preserve"> Das Projekt NEW 4.0 spricht mic</w:t>
            </w:r>
            <w:r w:rsidR="007806B8" w:rsidRPr="007806B8">
              <w:rPr>
                <w:rFonts w:ascii="Arial" w:hAnsi="Arial" w:cs="Arial"/>
                <w:sz w:val="20"/>
                <w:szCs w:val="20"/>
              </w:rPr>
              <w:t>h</w:t>
            </w:r>
            <w:r w:rsidR="00F07DC0" w:rsidRPr="007806B8">
              <w:rPr>
                <w:rFonts w:ascii="Arial" w:hAnsi="Arial" w:cs="Arial"/>
                <w:sz w:val="20"/>
                <w:szCs w:val="20"/>
              </w:rPr>
              <w:t xml:space="preserve"> direkt an</w:t>
            </w:r>
          </w:p>
        </w:tc>
        <w:tc>
          <w:tcPr>
            <w:tcW w:w="688" w:type="dxa"/>
            <w:vAlign w:val="center"/>
          </w:tcPr>
          <w:p w14:paraId="47CC60AD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06A5A7F7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1C295D6A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79F16533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3CC4507C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525081BB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758DD738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D867BF3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DC0" w14:paraId="182E14A7" w14:textId="77777777" w:rsidTr="006F1328">
        <w:trPr>
          <w:trHeight w:val="959"/>
        </w:trPr>
        <w:tc>
          <w:tcPr>
            <w:tcW w:w="3393" w:type="dxa"/>
          </w:tcPr>
          <w:p w14:paraId="41103196" w14:textId="41B9FE77" w:rsidR="00F07DC0" w:rsidRDefault="00D82A35" w:rsidP="00F07D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Q1</w:t>
            </w:r>
            <w:r w:rsidR="007806B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07D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7DC0" w:rsidRPr="00CA660F">
              <w:rPr>
                <w:rFonts w:ascii="Arial" w:hAnsi="Arial" w:cs="Arial"/>
                <w:sz w:val="20"/>
                <w:szCs w:val="20"/>
              </w:rPr>
              <w:t>Die Nutzung von Erneuerbaren Energien intensiviert mein Zugehörigkeitsgefühl als Teil einer Bewegung für eine umweltfreundlichere Welt</w:t>
            </w:r>
          </w:p>
        </w:tc>
        <w:tc>
          <w:tcPr>
            <w:tcW w:w="688" w:type="dxa"/>
            <w:vAlign w:val="center"/>
          </w:tcPr>
          <w:p w14:paraId="254B303E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508691D0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5594C9DA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4810A29C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413B2286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14A83F15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1588B849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9129014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586846" w14:textId="77777777" w:rsidR="006F1328" w:rsidRDefault="006F1328" w:rsidP="00E33719">
      <w:pPr>
        <w:spacing w:line="360" w:lineRule="auto"/>
        <w:rPr>
          <w:rFonts w:ascii="Arial" w:hAnsi="Arial" w:cs="Arial"/>
          <w:sz w:val="22"/>
          <w:szCs w:val="22"/>
        </w:rPr>
      </w:pPr>
    </w:p>
    <w:p w14:paraId="1300BDC2" w14:textId="16315252" w:rsidR="00763F9D" w:rsidRDefault="00763F9D" w:rsidP="00E33719">
      <w:pPr>
        <w:spacing w:line="360" w:lineRule="auto"/>
        <w:rPr>
          <w:rFonts w:ascii="Arial" w:hAnsi="Arial" w:cs="Arial"/>
          <w:sz w:val="22"/>
          <w:szCs w:val="22"/>
        </w:rPr>
      </w:pPr>
    </w:p>
    <w:p w14:paraId="7D2FDB7E" w14:textId="30046A75" w:rsidR="00750E61" w:rsidRDefault="00750E61" w:rsidP="00E33719">
      <w:pPr>
        <w:spacing w:line="360" w:lineRule="auto"/>
        <w:rPr>
          <w:rFonts w:ascii="Arial" w:hAnsi="Arial" w:cs="Arial"/>
          <w:sz w:val="22"/>
          <w:szCs w:val="22"/>
        </w:rPr>
      </w:pPr>
    </w:p>
    <w:p w14:paraId="3474E3BF" w14:textId="0351D6AE" w:rsidR="00750E61" w:rsidRDefault="00750E61" w:rsidP="00E33719">
      <w:pPr>
        <w:spacing w:line="360" w:lineRule="auto"/>
        <w:rPr>
          <w:rFonts w:ascii="Arial" w:hAnsi="Arial" w:cs="Arial"/>
          <w:sz w:val="22"/>
          <w:szCs w:val="22"/>
        </w:rPr>
      </w:pPr>
    </w:p>
    <w:p w14:paraId="75A57ED7" w14:textId="68FFEFB2" w:rsidR="00750E61" w:rsidRDefault="00750E61" w:rsidP="00E33719">
      <w:pPr>
        <w:spacing w:line="360" w:lineRule="auto"/>
        <w:rPr>
          <w:rFonts w:ascii="Arial" w:hAnsi="Arial" w:cs="Arial"/>
          <w:sz w:val="22"/>
          <w:szCs w:val="22"/>
        </w:rPr>
      </w:pPr>
    </w:p>
    <w:p w14:paraId="3D9B7EAB" w14:textId="11573B65" w:rsidR="00750E61" w:rsidRDefault="00750E61" w:rsidP="00E33719">
      <w:pPr>
        <w:spacing w:line="360" w:lineRule="auto"/>
        <w:rPr>
          <w:rFonts w:ascii="Arial" w:hAnsi="Arial" w:cs="Arial"/>
          <w:sz w:val="22"/>
          <w:szCs w:val="22"/>
        </w:rPr>
      </w:pPr>
    </w:p>
    <w:p w14:paraId="6664E6CA" w14:textId="70BAA556" w:rsidR="00750E61" w:rsidRDefault="00D82A35" w:rsidP="00750E6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Q1</w:t>
      </w:r>
      <w:r w:rsidR="007806B8">
        <w:rPr>
          <w:rFonts w:ascii="Arial" w:hAnsi="Arial" w:cs="Arial"/>
          <w:sz w:val="22"/>
          <w:szCs w:val="22"/>
        </w:rPr>
        <w:t>3</w:t>
      </w:r>
      <w:r w:rsidR="00750E61">
        <w:rPr>
          <w:rFonts w:ascii="Arial" w:hAnsi="Arial" w:cs="Arial"/>
          <w:sz w:val="22"/>
          <w:szCs w:val="22"/>
        </w:rPr>
        <w:t xml:space="preserve"> </w:t>
      </w:r>
      <w:r w:rsidR="00475A4C">
        <w:rPr>
          <w:rFonts w:ascii="Arial" w:hAnsi="Arial" w:cs="Arial"/>
          <w:sz w:val="22"/>
          <w:szCs w:val="22"/>
        </w:rPr>
        <w:t>I</w:t>
      </w:r>
      <w:r w:rsidR="00750E61">
        <w:rPr>
          <w:rFonts w:ascii="Arial" w:hAnsi="Arial" w:cs="Arial"/>
          <w:sz w:val="22"/>
          <w:szCs w:val="22"/>
        </w:rPr>
        <w:t xml:space="preserve">nwieweit stimmst Du mit folgenden Aussagen </w:t>
      </w:r>
      <w:r w:rsidR="00475A4C">
        <w:rPr>
          <w:rFonts w:ascii="Arial" w:hAnsi="Arial" w:cs="Arial"/>
          <w:sz w:val="22"/>
          <w:szCs w:val="22"/>
        </w:rPr>
        <w:t xml:space="preserve">zu Erneuerbaren Energien </w:t>
      </w:r>
      <w:r w:rsidR="00750E61">
        <w:rPr>
          <w:rFonts w:ascii="Arial" w:hAnsi="Arial" w:cs="Arial"/>
          <w:sz w:val="22"/>
          <w:szCs w:val="22"/>
        </w:rPr>
        <w:t>überein?</w:t>
      </w:r>
      <w:r w:rsidR="00750E61">
        <w:rPr>
          <w:rFonts w:ascii="Arial" w:hAnsi="Arial" w:cs="Arial"/>
          <w:sz w:val="22"/>
          <w:szCs w:val="22"/>
        </w:rPr>
        <w:br/>
      </w:r>
      <w:r w:rsidR="00750E61" w:rsidRPr="0066030D">
        <w:rPr>
          <w:rFonts w:ascii="Arial" w:hAnsi="Arial" w:cs="Arial"/>
          <w:i/>
          <w:sz w:val="16"/>
          <w:szCs w:val="16"/>
        </w:rPr>
        <w:t>1 = stimme voll zu; 7 = stimme überhaupt nicht zu</w:t>
      </w:r>
    </w:p>
    <w:tbl>
      <w:tblPr>
        <w:tblStyle w:val="Tabellenraster"/>
        <w:tblpPr w:leftFromText="142" w:rightFromText="142" w:vertAnchor="text" w:horzAnchor="page" w:tblpX="1450" w:tblpY="-10"/>
        <w:tblW w:w="9489" w:type="dxa"/>
        <w:tblLayout w:type="fixed"/>
        <w:tblLook w:val="04A0" w:firstRow="1" w:lastRow="0" w:firstColumn="1" w:lastColumn="0" w:noHBand="0" w:noVBand="1"/>
      </w:tblPr>
      <w:tblGrid>
        <w:gridCol w:w="3393"/>
        <w:gridCol w:w="688"/>
        <w:gridCol w:w="689"/>
        <w:gridCol w:w="688"/>
        <w:gridCol w:w="689"/>
        <w:gridCol w:w="688"/>
        <w:gridCol w:w="689"/>
        <w:gridCol w:w="689"/>
        <w:gridCol w:w="1276"/>
      </w:tblGrid>
      <w:tr w:rsidR="00750E61" w14:paraId="35B351E3" w14:textId="77777777" w:rsidTr="00620F95">
        <w:tc>
          <w:tcPr>
            <w:tcW w:w="3393" w:type="dxa"/>
          </w:tcPr>
          <w:p w14:paraId="52108622" w14:textId="77777777" w:rsidR="00750E61" w:rsidRPr="00F937B4" w:rsidRDefault="00750E61" w:rsidP="00620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5EF697CC" w14:textId="77777777" w:rsidR="00750E61" w:rsidRPr="00F937B4" w:rsidRDefault="00750E61" w:rsidP="006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9" w:type="dxa"/>
            <w:vAlign w:val="center"/>
          </w:tcPr>
          <w:p w14:paraId="352A57F5" w14:textId="77777777" w:rsidR="00750E61" w:rsidRPr="00F937B4" w:rsidRDefault="00750E61" w:rsidP="006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8" w:type="dxa"/>
            <w:vAlign w:val="center"/>
          </w:tcPr>
          <w:p w14:paraId="347D2C98" w14:textId="77777777" w:rsidR="00750E61" w:rsidRPr="00F937B4" w:rsidRDefault="00750E61" w:rsidP="006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9" w:type="dxa"/>
            <w:vAlign w:val="center"/>
          </w:tcPr>
          <w:p w14:paraId="41248DD9" w14:textId="77777777" w:rsidR="00750E61" w:rsidRPr="00F937B4" w:rsidRDefault="00750E61" w:rsidP="006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8" w:type="dxa"/>
            <w:vAlign w:val="center"/>
          </w:tcPr>
          <w:p w14:paraId="32629460" w14:textId="77777777" w:rsidR="00750E61" w:rsidRPr="00F937B4" w:rsidRDefault="00750E61" w:rsidP="006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9" w:type="dxa"/>
            <w:vAlign w:val="center"/>
          </w:tcPr>
          <w:p w14:paraId="0AE2F8DA" w14:textId="77777777" w:rsidR="00750E61" w:rsidRPr="00F937B4" w:rsidRDefault="00750E61" w:rsidP="006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9" w:type="dxa"/>
            <w:vAlign w:val="center"/>
          </w:tcPr>
          <w:p w14:paraId="40716BBB" w14:textId="77777777" w:rsidR="00750E61" w:rsidRPr="00F937B4" w:rsidRDefault="00750E61" w:rsidP="006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14:paraId="5A3EC909" w14:textId="77777777" w:rsidR="00750E61" w:rsidRPr="00F937B4" w:rsidRDefault="00750E61" w:rsidP="006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B4">
              <w:rPr>
                <w:rFonts w:ascii="Arial" w:hAnsi="Arial" w:cs="Arial"/>
                <w:sz w:val="20"/>
                <w:szCs w:val="20"/>
              </w:rPr>
              <w:t>keine Angabe</w:t>
            </w:r>
          </w:p>
        </w:tc>
      </w:tr>
      <w:tr w:rsidR="00F07DC0" w14:paraId="030A5C4F" w14:textId="77777777" w:rsidTr="00750E61">
        <w:trPr>
          <w:trHeight w:val="649"/>
        </w:trPr>
        <w:tc>
          <w:tcPr>
            <w:tcW w:w="3393" w:type="dxa"/>
          </w:tcPr>
          <w:p w14:paraId="3B592F5B" w14:textId="3520C4C0" w:rsidR="00F07DC0" w:rsidRPr="00F937B4" w:rsidRDefault="00D82A35" w:rsidP="00475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Q1</w:t>
            </w:r>
            <w:r w:rsidR="007806B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F07D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7DC0" w:rsidRPr="001F3D0A">
              <w:rPr>
                <w:rFonts w:ascii="Arial" w:hAnsi="Arial" w:cs="Arial"/>
                <w:sz w:val="20"/>
                <w:szCs w:val="20"/>
              </w:rPr>
              <w:t>Erneuerbare Energien senken Schäden für Umwelt und Menschen</w:t>
            </w:r>
          </w:p>
        </w:tc>
        <w:tc>
          <w:tcPr>
            <w:tcW w:w="688" w:type="dxa"/>
            <w:vAlign w:val="center"/>
          </w:tcPr>
          <w:p w14:paraId="677A913F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6422F9E6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2CD9C87E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39ED5EBE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6258781D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7704C93F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0DA9787D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9801DF7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DC0" w14:paraId="4945B045" w14:textId="77777777" w:rsidTr="00750E61">
        <w:trPr>
          <w:trHeight w:val="649"/>
        </w:trPr>
        <w:tc>
          <w:tcPr>
            <w:tcW w:w="3393" w:type="dxa"/>
          </w:tcPr>
          <w:p w14:paraId="3F83F26E" w14:textId="48B4CBC3" w:rsidR="00F07DC0" w:rsidRPr="00F937B4" w:rsidRDefault="00D82A35" w:rsidP="00475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Q1</w:t>
            </w:r>
            <w:r w:rsidR="007806B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F07D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7DC0" w:rsidRPr="001F3D0A">
              <w:rPr>
                <w:rFonts w:ascii="Arial" w:hAnsi="Arial" w:cs="Arial"/>
                <w:sz w:val="20"/>
                <w:szCs w:val="20"/>
              </w:rPr>
              <w:t>Die Nutzung von Erneuerbaren Energien bietet mir individuelle Verbrauchsmöglichkeiten (z. B. eigene Solarmodule)</w:t>
            </w:r>
          </w:p>
        </w:tc>
        <w:tc>
          <w:tcPr>
            <w:tcW w:w="688" w:type="dxa"/>
            <w:vAlign w:val="center"/>
          </w:tcPr>
          <w:p w14:paraId="43F8347D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240277AD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0DB600A4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1A43506C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23710598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41F06133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3DCDB838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8211C41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DC0" w14:paraId="65101EAA" w14:textId="77777777" w:rsidTr="00750E61">
        <w:trPr>
          <w:trHeight w:val="649"/>
        </w:trPr>
        <w:tc>
          <w:tcPr>
            <w:tcW w:w="3393" w:type="dxa"/>
          </w:tcPr>
          <w:p w14:paraId="11882BEC" w14:textId="3DB428F6" w:rsidR="00F07DC0" w:rsidRPr="00F937B4" w:rsidRDefault="00D82A35" w:rsidP="00475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Q1</w:t>
            </w:r>
            <w:r w:rsidR="007806B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F07D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7DC0" w:rsidRPr="007806B8">
              <w:rPr>
                <w:rFonts w:ascii="Arial" w:hAnsi="Arial" w:cs="Arial"/>
                <w:sz w:val="20"/>
                <w:szCs w:val="20"/>
              </w:rPr>
              <w:t xml:space="preserve">Das Projekt NEW 4.0 </w:t>
            </w:r>
            <w:r w:rsidR="00F07DC0" w:rsidRPr="001F3D0A">
              <w:rPr>
                <w:rFonts w:ascii="Arial" w:hAnsi="Arial" w:cs="Arial"/>
                <w:sz w:val="20"/>
                <w:szCs w:val="20"/>
              </w:rPr>
              <w:t>steigert mein Interesse am Thema der Erneuerbaren Energien</w:t>
            </w:r>
          </w:p>
        </w:tc>
        <w:tc>
          <w:tcPr>
            <w:tcW w:w="688" w:type="dxa"/>
            <w:vAlign w:val="center"/>
          </w:tcPr>
          <w:p w14:paraId="3009C2F2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018878F6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6B952DF0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55102F59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68F54292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2407C1B1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589E774B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25369D6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DC0" w14:paraId="0423C76C" w14:textId="77777777" w:rsidTr="00750E61">
        <w:trPr>
          <w:trHeight w:val="649"/>
        </w:trPr>
        <w:tc>
          <w:tcPr>
            <w:tcW w:w="3393" w:type="dxa"/>
          </w:tcPr>
          <w:p w14:paraId="36755D7D" w14:textId="26D9E1FE" w:rsidR="00F07DC0" w:rsidRDefault="00D82A35" w:rsidP="00475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Q1</w:t>
            </w:r>
            <w:r w:rsidR="007806B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F07D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7DC0" w:rsidRPr="001F3D0A">
              <w:rPr>
                <w:rFonts w:ascii="Arial" w:hAnsi="Arial" w:cs="Arial"/>
                <w:sz w:val="20"/>
                <w:szCs w:val="20"/>
              </w:rPr>
              <w:t>Erneuerbare Energien steigern die Lebensqualität</w:t>
            </w:r>
          </w:p>
        </w:tc>
        <w:tc>
          <w:tcPr>
            <w:tcW w:w="688" w:type="dxa"/>
            <w:vAlign w:val="center"/>
          </w:tcPr>
          <w:p w14:paraId="4F90564E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6F4BDCA1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4C5BF4B7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7EC7DD6E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5486B3B4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4EA8EC36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417ABC11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C8DB9F6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DC0" w14:paraId="31B6DF26" w14:textId="77777777" w:rsidTr="00750E61">
        <w:trPr>
          <w:trHeight w:val="649"/>
        </w:trPr>
        <w:tc>
          <w:tcPr>
            <w:tcW w:w="3393" w:type="dxa"/>
          </w:tcPr>
          <w:p w14:paraId="6BA61E6C" w14:textId="4272E3A3" w:rsidR="00F07DC0" w:rsidRDefault="00D82A35" w:rsidP="00475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Q1</w:t>
            </w:r>
            <w:r w:rsidR="007806B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F07D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7DC0" w:rsidRPr="007806B8">
              <w:rPr>
                <w:rFonts w:ascii="Arial" w:hAnsi="Arial" w:cs="Arial"/>
                <w:sz w:val="20"/>
                <w:szCs w:val="20"/>
              </w:rPr>
              <w:t>Das Projekt NEW 4.0</w:t>
            </w:r>
            <w:r w:rsidR="00C20F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07DC0" w:rsidRPr="001F3D0A">
              <w:rPr>
                <w:rFonts w:ascii="Arial" w:hAnsi="Arial" w:cs="Arial"/>
                <w:sz w:val="20"/>
                <w:szCs w:val="20"/>
              </w:rPr>
              <w:t>garantiert mir eine nachhaltige Energieversorgung</w:t>
            </w:r>
          </w:p>
        </w:tc>
        <w:tc>
          <w:tcPr>
            <w:tcW w:w="688" w:type="dxa"/>
            <w:vAlign w:val="center"/>
          </w:tcPr>
          <w:p w14:paraId="5EEA0B2C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53BB6D3A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585A2688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15850ECB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2C953DFD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7477EE3F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37FBD0D6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2877596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DC0" w14:paraId="507FDCDF" w14:textId="77777777" w:rsidTr="00750E61">
        <w:trPr>
          <w:trHeight w:val="649"/>
        </w:trPr>
        <w:tc>
          <w:tcPr>
            <w:tcW w:w="3393" w:type="dxa"/>
          </w:tcPr>
          <w:p w14:paraId="4F9B7E9C" w14:textId="585CAE5F" w:rsidR="00F07DC0" w:rsidRDefault="00D82A35" w:rsidP="00475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Q1</w:t>
            </w:r>
            <w:r w:rsidR="007806B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F07D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7DC0" w:rsidRPr="001F3D0A">
              <w:rPr>
                <w:rFonts w:ascii="Arial" w:hAnsi="Arial" w:cs="Arial"/>
                <w:sz w:val="20"/>
                <w:szCs w:val="20"/>
              </w:rPr>
              <w:t>Erneuerbare Energien verzögern den Klimawandel</w:t>
            </w:r>
          </w:p>
        </w:tc>
        <w:tc>
          <w:tcPr>
            <w:tcW w:w="688" w:type="dxa"/>
            <w:vAlign w:val="center"/>
          </w:tcPr>
          <w:p w14:paraId="1B54FD4B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2685D8D3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77DBE16D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49641D71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20CA41DB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0A4D452E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5163A849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73BE9A9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DC0" w14:paraId="56377C50" w14:textId="77777777" w:rsidTr="00750E61">
        <w:trPr>
          <w:trHeight w:val="649"/>
        </w:trPr>
        <w:tc>
          <w:tcPr>
            <w:tcW w:w="3393" w:type="dxa"/>
          </w:tcPr>
          <w:p w14:paraId="5449472E" w14:textId="53929665" w:rsidR="00F07DC0" w:rsidRDefault="00D82A35" w:rsidP="00475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Q1</w:t>
            </w:r>
            <w:r w:rsidR="007806B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F07D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7DC0" w:rsidRPr="001F3D0A">
              <w:rPr>
                <w:rFonts w:ascii="Arial" w:hAnsi="Arial" w:cs="Arial"/>
                <w:sz w:val="20"/>
                <w:szCs w:val="20"/>
              </w:rPr>
              <w:t>Die Energiewende unt</w:t>
            </w:r>
            <w:r w:rsidR="007806B8">
              <w:rPr>
                <w:rFonts w:ascii="Arial" w:hAnsi="Arial" w:cs="Arial"/>
                <w:sz w:val="20"/>
                <w:szCs w:val="20"/>
              </w:rPr>
              <w:t>e</w:t>
            </w:r>
            <w:r w:rsidR="00F07DC0" w:rsidRPr="001F3D0A">
              <w:rPr>
                <w:rFonts w:ascii="Arial" w:hAnsi="Arial" w:cs="Arial"/>
                <w:sz w:val="20"/>
                <w:szCs w:val="20"/>
              </w:rPr>
              <w:t>rstreicht meine persönliche Verantwortung als Teil einer Gesellschaft</w:t>
            </w:r>
          </w:p>
        </w:tc>
        <w:tc>
          <w:tcPr>
            <w:tcW w:w="688" w:type="dxa"/>
            <w:vAlign w:val="center"/>
          </w:tcPr>
          <w:p w14:paraId="1A3C8655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1EFA1D75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7C48DC47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12379AA3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7A342904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3E167B6F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7F8A2A43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2843D7B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DC0" w14:paraId="3C70EA28" w14:textId="77777777" w:rsidTr="00750E61">
        <w:trPr>
          <w:trHeight w:val="649"/>
        </w:trPr>
        <w:tc>
          <w:tcPr>
            <w:tcW w:w="3393" w:type="dxa"/>
          </w:tcPr>
          <w:p w14:paraId="29A8E0CE" w14:textId="3EA824A5" w:rsidR="00F07DC0" w:rsidRDefault="00D82A35" w:rsidP="00475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Q1</w:t>
            </w:r>
            <w:r w:rsidR="007806B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F07D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7DC0" w:rsidRPr="001F3D0A">
              <w:rPr>
                <w:rFonts w:ascii="Arial" w:hAnsi="Arial" w:cs="Arial"/>
                <w:sz w:val="20"/>
                <w:szCs w:val="20"/>
              </w:rPr>
              <w:t xml:space="preserve">Erneuerbare Energien verbessern den Wohlstand </w:t>
            </w:r>
            <w:r w:rsidR="00620F95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F07DC0" w:rsidRPr="001F3D0A">
              <w:rPr>
                <w:rFonts w:ascii="Arial" w:hAnsi="Arial" w:cs="Arial"/>
                <w:sz w:val="20"/>
                <w:szCs w:val="20"/>
              </w:rPr>
              <w:t>meiner Region</w:t>
            </w:r>
          </w:p>
        </w:tc>
        <w:tc>
          <w:tcPr>
            <w:tcW w:w="688" w:type="dxa"/>
            <w:vAlign w:val="center"/>
          </w:tcPr>
          <w:p w14:paraId="4EC50D36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7898AA4E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13CA5C70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5548EFF4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6A2A577A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756ADC7A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1F992983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1DA3D5D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DC0" w14:paraId="7EA02481" w14:textId="77777777" w:rsidTr="00750E61">
        <w:trPr>
          <w:trHeight w:val="649"/>
        </w:trPr>
        <w:tc>
          <w:tcPr>
            <w:tcW w:w="3393" w:type="dxa"/>
          </w:tcPr>
          <w:p w14:paraId="52D3E469" w14:textId="6040FA45" w:rsidR="00F07DC0" w:rsidRDefault="00D82A35" w:rsidP="00475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Q1</w:t>
            </w:r>
            <w:r w:rsidR="007806B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F07D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7DC0" w:rsidRPr="001F3D0A">
              <w:rPr>
                <w:rFonts w:ascii="Arial" w:hAnsi="Arial" w:cs="Arial"/>
                <w:sz w:val="20"/>
                <w:szCs w:val="20"/>
              </w:rPr>
              <w:t>Durch aktive Beteiligung an Projekten zu Erneuerbaren Energien steigere ich die Präsenz und Wichtigkeit des Themas für kommende Generationen</w:t>
            </w:r>
          </w:p>
        </w:tc>
        <w:tc>
          <w:tcPr>
            <w:tcW w:w="688" w:type="dxa"/>
            <w:vAlign w:val="center"/>
          </w:tcPr>
          <w:p w14:paraId="25EE6EDB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471F91D0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2129B2A1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57B68AB3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10F3E86C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78282038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3668EBE5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22E8B3A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DC0" w14:paraId="669CC288" w14:textId="77777777" w:rsidTr="00750E61">
        <w:trPr>
          <w:trHeight w:val="649"/>
        </w:trPr>
        <w:tc>
          <w:tcPr>
            <w:tcW w:w="3393" w:type="dxa"/>
          </w:tcPr>
          <w:p w14:paraId="60A5738E" w14:textId="77CD935E" w:rsidR="00F07DC0" w:rsidRDefault="00D82A35" w:rsidP="00475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Q1</w:t>
            </w:r>
            <w:r w:rsidR="007806B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F07D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7DC0" w:rsidRPr="001F3D0A">
              <w:rPr>
                <w:rFonts w:ascii="Arial" w:hAnsi="Arial" w:cs="Arial"/>
                <w:sz w:val="20"/>
                <w:szCs w:val="20"/>
              </w:rPr>
              <w:t>Die Nutzung von Erneuerbaren Energien wie Solaranlagen verstärkt meine Unabhängigkeit gegenüber konventionellen Anbietern</w:t>
            </w:r>
          </w:p>
        </w:tc>
        <w:tc>
          <w:tcPr>
            <w:tcW w:w="688" w:type="dxa"/>
            <w:vAlign w:val="center"/>
          </w:tcPr>
          <w:p w14:paraId="464EF0D1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5D7960C9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1482D737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7A870470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28C22404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3AEC7383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1C183C10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8C4F2A0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DC0" w14:paraId="69379FAC" w14:textId="77777777" w:rsidTr="00750E61">
        <w:trPr>
          <w:trHeight w:val="649"/>
        </w:trPr>
        <w:tc>
          <w:tcPr>
            <w:tcW w:w="3393" w:type="dxa"/>
          </w:tcPr>
          <w:p w14:paraId="26DFD684" w14:textId="7D91C717" w:rsidR="00F07DC0" w:rsidRDefault="00D82A35" w:rsidP="00475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Q1</w:t>
            </w:r>
            <w:r w:rsidR="007806B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F07D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7DC0" w:rsidRPr="001F3D0A">
              <w:rPr>
                <w:rFonts w:ascii="Arial" w:hAnsi="Arial" w:cs="Arial"/>
                <w:sz w:val="20"/>
                <w:szCs w:val="20"/>
              </w:rPr>
              <w:t>Wenn Erneuerbare Energien von Prominenten, die ich bewundere, beworben werden, werde ich sie auch nutzen</w:t>
            </w:r>
          </w:p>
        </w:tc>
        <w:tc>
          <w:tcPr>
            <w:tcW w:w="688" w:type="dxa"/>
            <w:vAlign w:val="center"/>
          </w:tcPr>
          <w:p w14:paraId="74354A23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3B6A05CB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6D6D17EE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0D3C07D7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530578AE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13F3802F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7F893DCC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F14BA30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DC0" w14:paraId="58505227" w14:textId="77777777" w:rsidTr="00750E61">
        <w:trPr>
          <w:trHeight w:val="649"/>
        </w:trPr>
        <w:tc>
          <w:tcPr>
            <w:tcW w:w="3393" w:type="dxa"/>
          </w:tcPr>
          <w:p w14:paraId="15F57A54" w14:textId="0FBB9C0B" w:rsidR="00F07DC0" w:rsidRDefault="00D82A35" w:rsidP="00475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Q1</w:t>
            </w:r>
            <w:r w:rsidR="007806B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07D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7DC0" w:rsidRPr="001F3D0A">
              <w:rPr>
                <w:rFonts w:ascii="Arial" w:hAnsi="Arial" w:cs="Arial"/>
                <w:sz w:val="20"/>
                <w:szCs w:val="20"/>
              </w:rPr>
              <w:t>Die Nutzung von Erneuerbaren Energien bedeutet für mich ein Teil einer Bewegung für eine umweltfreundlichere Welt zu sein</w:t>
            </w:r>
          </w:p>
        </w:tc>
        <w:tc>
          <w:tcPr>
            <w:tcW w:w="688" w:type="dxa"/>
            <w:vAlign w:val="center"/>
          </w:tcPr>
          <w:p w14:paraId="0562B120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3631CC7A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2F7E3279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176310BE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4E86191F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097E9AC6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59044F9B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56ED78F" w14:textId="77777777" w:rsidR="00F07DC0" w:rsidRPr="00F937B4" w:rsidRDefault="00F07DC0" w:rsidP="00F0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6C8F09" w14:textId="47F6D35C" w:rsidR="00750E61" w:rsidRDefault="00750E61" w:rsidP="00E33719">
      <w:pPr>
        <w:spacing w:line="360" w:lineRule="auto"/>
        <w:rPr>
          <w:rFonts w:ascii="Arial" w:hAnsi="Arial" w:cs="Arial"/>
          <w:sz w:val="22"/>
          <w:szCs w:val="22"/>
        </w:rPr>
      </w:pPr>
    </w:p>
    <w:p w14:paraId="28A7C212" w14:textId="3BE4A728" w:rsidR="00763F9D" w:rsidRDefault="00763F9D" w:rsidP="00E33719">
      <w:pPr>
        <w:spacing w:line="360" w:lineRule="auto"/>
        <w:rPr>
          <w:rFonts w:ascii="Arial" w:hAnsi="Arial" w:cs="Arial"/>
          <w:sz w:val="22"/>
          <w:szCs w:val="22"/>
        </w:rPr>
      </w:pPr>
    </w:p>
    <w:p w14:paraId="4DED7848" w14:textId="2B5E132F" w:rsidR="00D82A35" w:rsidRDefault="00D82A35" w:rsidP="00E33719">
      <w:pPr>
        <w:spacing w:line="360" w:lineRule="auto"/>
        <w:rPr>
          <w:rFonts w:ascii="Arial" w:hAnsi="Arial" w:cs="Arial"/>
          <w:sz w:val="22"/>
          <w:szCs w:val="22"/>
        </w:rPr>
      </w:pPr>
    </w:p>
    <w:p w14:paraId="5312CCF6" w14:textId="77777777" w:rsidR="007806B8" w:rsidRDefault="007806B8" w:rsidP="00E33719">
      <w:pPr>
        <w:spacing w:line="360" w:lineRule="auto"/>
        <w:rPr>
          <w:rFonts w:ascii="Arial" w:hAnsi="Arial" w:cs="Arial"/>
          <w:sz w:val="22"/>
          <w:szCs w:val="22"/>
        </w:rPr>
      </w:pPr>
    </w:p>
    <w:p w14:paraId="56508CC2" w14:textId="6B34D43A" w:rsidR="00F07DC0" w:rsidRDefault="00F07DC0" w:rsidP="00E33719">
      <w:pPr>
        <w:spacing w:line="360" w:lineRule="auto"/>
        <w:rPr>
          <w:rFonts w:ascii="Arial" w:hAnsi="Arial" w:cs="Arial"/>
          <w:sz w:val="22"/>
          <w:szCs w:val="22"/>
        </w:rPr>
      </w:pPr>
    </w:p>
    <w:p w14:paraId="64BEA888" w14:textId="77777777" w:rsidR="00F07DC0" w:rsidRDefault="00F07DC0" w:rsidP="00E33719">
      <w:pPr>
        <w:spacing w:line="360" w:lineRule="auto"/>
        <w:rPr>
          <w:rFonts w:ascii="Arial" w:hAnsi="Arial" w:cs="Arial"/>
          <w:sz w:val="22"/>
          <w:szCs w:val="22"/>
        </w:rPr>
      </w:pPr>
    </w:p>
    <w:p w14:paraId="0A859E3E" w14:textId="2D923412" w:rsidR="00DB14FE" w:rsidRDefault="00D82A35" w:rsidP="00E3371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Q1</w:t>
      </w:r>
      <w:r w:rsidR="007806B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="00DB14FE">
        <w:rPr>
          <w:rFonts w:ascii="Arial" w:hAnsi="Arial" w:cs="Arial"/>
          <w:sz w:val="22"/>
          <w:szCs w:val="22"/>
        </w:rPr>
        <w:t>Werden in der Nähe Deines Wohnorts Erneuerbare Energien genutzt</w:t>
      </w:r>
      <w:r w:rsidR="006F7BAF">
        <w:rPr>
          <w:rFonts w:ascii="Arial" w:hAnsi="Arial" w:cs="Arial"/>
          <w:sz w:val="22"/>
          <w:szCs w:val="22"/>
        </w:rPr>
        <w:t xml:space="preserve"> (Privathaushalte und / oder gewerblich)</w:t>
      </w:r>
      <w:r w:rsidR="00DB14FE">
        <w:rPr>
          <w:rFonts w:ascii="Arial" w:hAnsi="Arial" w:cs="Arial"/>
          <w:sz w:val="22"/>
          <w:szCs w:val="22"/>
        </w:rPr>
        <w:t>?</w:t>
      </w:r>
    </w:p>
    <w:p w14:paraId="01D6F3F5" w14:textId="3F702379" w:rsidR="00DB14FE" w:rsidRDefault="00DB14FE" w:rsidP="00E33719">
      <w:pPr>
        <w:spacing w:line="360" w:lineRule="auto"/>
        <w:rPr>
          <w:rFonts w:ascii="Arial" w:hAnsi="Arial" w:cs="Arial"/>
          <w:sz w:val="22"/>
          <w:szCs w:val="22"/>
        </w:rPr>
      </w:pPr>
      <w:r w:rsidRPr="00C81B29">
        <w:rPr>
          <w:rFonts w:ascii="Arial" w:hAnsi="Arial" w:cs="Arial"/>
          <w:i/>
          <w:sz w:val="16"/>
          <w:szCs w:val="16"/>
        </w:rPr>
        <w:t>Nur eine Antwort möglich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4"/>
        <w:gridCol w:w="4455"/>
      </w:tblGrid>
      <w:tr w:rsidR="00DB14FE" w:rsidRPr="00F937B4" w14:paraId="44476165" w14:textId="77777777" w:rsidTr="00620F95">
        <w:tc>
          <w:tcPr>
            <w:tcW w:w="504" w:type="dxa"/>
            <w:vAlign w:val="bottom"/>
          </w:tcPr>
          <w:p w14:paraId="23C04783" w14:textId="77777777" w:rsidR="00DB14FE" w:rsidRPr="00F937B4" w:rsidRDefault="00DB14FE" w:rsidP="00620F95">
            <w:pPr>
              <w:rPr>
                <w:rFonts w:ascii="Arial" w:hAnsi="Arial" w:cs="Arial"/>
                <w:sz w:val="20"/>
                <w:szCs w:val="20"/>
              </w:rPr>
            </w:pPr>
            <w:r w:rsidRPr="00F937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55" w:type="dxa"/>
            <w:vAlign w:val="bottom"/>
          </w:tcPr>
          <w:p w14:paraId="2284308D" w14:textId="49EE84C2" w:rsidR="00DB14FE" w:rsidRPr="00F937B4" w:rsidRDefault="00971993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</w:tr>
      <w:tr w:rsidR="00DB14FE" w:rsidRPr="00F937B4" w14:paraId="4BF268C2" w14:textId="77777777" w:rsidTr="00620F95">
        <w:tc>
          <w:tcPr>
            <w:tcW w:w="504" w:type="dxa"/>
            <w:vAlign w:val="bottom"/>
          </w:tcPr>
          <w:p w14:paraId="0170472C" w14:textId="77777777" w:rsidR="00DB14FE" w:rsidRPr="00F937B4" w:rsidRDefault="00DB14FE" w:rsidP="00620F95">
            <w:pPr>
              <w:rPr>
                <w:rFonts w:ascii="Arial" w:hAnsi="Arial" w:cs="Arial"/>
                <w:sz w:val="20"/>
                <w:szCs w:val="20"/>
              </w:rPr>
            </w:pPr>
            <w:r w:rsidRPr="00F937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55" w:type="dxa"/>
            <w:vAlign w:val="bottom"/>
          </w:tcPr>
          <w:p w14:paraId="4B67108A" w14:textId="79F5C95A" w:rsidR="00DB14FE" w:rsidRPr="00F937B4" w:rsidRDefault="00D0404A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971993">
              <w:rPr>
                <w:rFonts w:ascii="Arial" w:hAnsi="Arial" w:cs="Arial"/>
                <w:sz w:val="20"/>
                <w:szCs w:val="20"/>
              </w:rPr>
              <w:t>ein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2CF1">
              <w:rPr>
                <w:rFonts w:ascii="Arial" w:hAnsi="Arial" w:cs="Arial"/>
                <w:i/>
                <w:sz w:val="16"/>
                <w:szCs w:val="16"/>
              </w:rPr>
              <w:t xml:space="preserve">(weiter mit Frage </w:t>
            </w:r>
            <w:r w:rsidR="00D72CF1" w:rsidRPr="00D72CF1">
              <w:rPr>
                <w:rFonts w:ascii="Arial" w:hAnsi="Arial" w:cs="Arial"/>
                <w:i/>
                <w:sz w:val="16"/>
                <w:szCs w:val="16"/>
              </w:rPr>
              <w:t>20</w:t>
            </w:r>
            <w:r w:rsidRPr="00D72CF1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DB14FE" w:rsidRPr="00F937B4" w14:paraId="1FB9F228" w14:textId="77777777" w:rsidTr="00620F95">
        <w:tc>
          <w:tcPr>
            <w:tcW w:w="504" w:type="dxa"/>
            <w:vAlign w:val="bottom"/>
          </w:tcPr>
          <w:p w14:paraId="2DA9ABA0" w14:textId="4B2464BE" w:rsidR="00DB14FE" w:rsidRPr="00F937B4" w:rsidRDefault="00D82A35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4455" w:type="dxa"/>
            <w:vAlign w:val="bottom"/>
          </w:tcPr>
          <w:p w14:paraId="6129E819" w14:textId="312E2636" w:rsidR="00DB14FE" w:rsidRPr="00F937B4" w:rsidRDefault="00971993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weiß nicht</w:t>
            </w:r>
            <w:r w:rsidR="00D040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404A" w:rsidRPr="00D72CF1">
              <w:rPr>
                <w:rFonts w:ascii="Arial" w:hAnsi="Arial" w:cs="Arial"/>
                <w:i/>
                <w:sz w:val="16"/>
                <w:szCs w:val="16"/>
              </w:rPr>
              <w:t xml:space="preserve">(weiter mit Frage </w:t>
            </w:r>
            <w:r w:rsidR="00D72CF1" w:rsidRPr="00D72CF1">
              <w:rPr>
                <w:rFonts w:ascii="Arial" w:hAnsi="Arial" w:cs="Arial"/>
                <w:i/>
                <w:sz w:val="16"/>
                <w:szCs w:val="16"/>
              </w:rPr>
              <w:t>20</w:t>
            </w:r>
            <w:r w:rsidR="00D0404A" w:rsidRPr="00D72CF1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DB14FE" w:rsidRPr="00F937B4" w14:paraId="159B0ED9" w14:textId="77777777" w:rsidTr="00620F95">
        <w:tc>
          <w:tcPr>
            <w:tcW w:w="504" w:type="dxa"/>
            <w:vAlign w:val="bottom"/>
          </w:tcPr>
          <w:p w14:paraId="3B8BB1A9" w14:textId="24BC474F" w:rsidR="00DB14FE" w:rsidRPr="00F937B4" w:rsidRDefault="00D82A35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455" w:type="dxa"/>
            <w:vAlign w:val="bottom"/>
          </w:tcPr>
          <w:p w14:paraId="792B8505" w14:textId="60C26CF5" w:rsidR="00DB14FE" w:rsidRDefault="00971993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keine Angabe</w:t>
            </w:r>
            <w:r w:rsidR="00D040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404A" w:rsidRPr="00D72CF1">
              <w:rPr>
                <w:rFonts w:ascii="Arial" w:hAnsi="Arial" w:cs="Arial"/>
                <w:i/>
                <w:sz w:val="16"/>
                <w:szCs w:val="16"/>
              </w:rPr>
              <w:t xml:space="preserve">(weiter mit Frage </w:t>
            </w:r>
            <w:r w:rsidR="00D72CF1" w:rsidRPr="00D72CF1">
              <w:rPr>
                <w:rFonts w:ascii="Arial" w:hAnsi="Arial" w:cs="Arial"/>
                <w:i/>
                <w:sz w:val="16"/>
                <w:szCs w:val="16"/>
              </w:rPr>
              <w:t>20</w:t>
            </w:r>
            <w:r w:rsidR="00D0404A" w:rsidRPr="00D72CF1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14:paraId="784254E8" w14:textId="77777777" w:rsidR="00DB14FE" w:rsidRDefault="00DB14FE" w:rsidP="00E33719">
      <w:pPr>
        <w:spacing w:line="360" w:lineRule="auto"/>
        <w:rPr>
          <w:rFonts w:ascii="Arial" w:hAnsi="Arial" w:cs="Arial"/>
          <w:sz w:val="22"/>
          <w:szCs w:val="22"/>
        </w:rPr>
      </w:pPr>
    </w:p>
    <w:p w14:paraId="10F5AA89" w14:textId="41C3B5E7" w:rsidR="00971993" w:rsidRDefault="00D82A35" w:rsidP="00E3371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Q1</w:t>
      </w:r>
      <w:r w:rsidR="007806B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="00971993">
        <w:rPr>
          <w:rFonts w:ascii="Arial" w:hAnsi="Arial" w:cs="Arial"/>
          <w:sz w:val="22"/>
          <w:szCs w:val="22"/>
        </w:rPr>
        <w:t>Wenn ja, welche?</w:t>
      </w:r>
    </w:p>
    <w:p w14:paraId="3B9C01E4" w14:textId="53DFCD2D" w:rsidR="00971993" w:rsidRPr="00971993" w:rsidRDefault="00971993" w:rsidP="00E33719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971993">
        <w:rPr>
          <w:rFonts w:ascii="Arial" w:hAnsi="Arial" w:cs="Arial"/>
          <w:i/>
          <w:sz w:val="16"/>
          <w:szCs w:val="16"/>
        </w:rPr>
        <w:t>Offene Frage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9"/>
      </w:tblGrid>
      <w:tr w:rsidR="00971993" w:rsidRPr="00F937B4" w14:paraId="54435EB3" w14:textId="77777777" w:rsidTr="00620F95">
        <w:tc>
          <w:tcPr>
            <w:tcW w:w="4959" w:type="dxa"/>
            <w:vAlign w:val="bottom"/>
          </w:tcPr>
          <w:p w14:paraId="35845238" w14:textId="77777777" w:rsidR="00971993" w:rsidRDefault="00971993" w:rsidP="00620F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E13F39" w14:textId="38C69664" w:rsidR="00971993" w:rsidRPr="00F937B4" w:rsidRDefault="00971993" w:rsidP="00620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9F1B6A" w14:textId="77777777" w:rsidR="00971993" w:rsidRDefault="00971993" w:rsidP="00E33719">
      <w:pPr>
        <w:spacing w:line="360" w:lineRule="auto"/>
        <w:rPr>
          <w:rFonts w:ascii="Arial" w:hAnsi="Arial" w:cs="Arial"/>
          <w:sz w:val="22"/>
          <w:szCs w:val="22"/>
        </w:rPr>
      </w:pPr>
    </w:p>
    <w:p w14:paraId="74A527BC" w14:textId="320B9443" w:rsidR="006F1328" w:rsidRDefault="00D82A35" w:rsidP="00E3371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Q1</w:t>
      </w:r>
      <w:r w:rsidR="007806B8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6F1328">
        <w:rPr>
          <w:rFonts w:ascii="Arial" w:hAnsi="Arial" w:cs="Arial"/>
          <w:sz w:val="22"/>
          <w:szCs w:val="22"/>
        </w:rPr>
        <w:t xml:space="preserve">Wie oft </w:t>
      </w:r>
      <w:r w:rsidR="00971993">
        <w:rPr>
          <w:rFonts w:ascii="Arial" w:hAnsi="Arial" w:cs="Arial"/>
          <w:sz w:val="22"/>
          <w:szCs w:val="22"/>
        </w:rPr>
        <w:t>werden</w:t>
      </w:r>
      <w:r w:rsidR="006F1328">
        <w:rPr>
          <w:rFonts w:ascii="Arial" w:hAnsi="Arial" w:cs="Arial"/>
          <w:sz w:val="22"/>
          <w:szCs w:val="22"/>
        </w:rPr>
        <w:t xml:space="preserve"> </w:t>
      </w:r>
      <w:r w:rsidR="00971993">
        <w:rPr>
          <w:rFonts w:ascii="Arial" w:hAnsi="Arial" w:cs="Arial"/>
          <w:sz w:val="22"/>
          <w:szCs w:val="22"/>
        </w:rPr>
        <w:t xml:space="preserve">dort </w:t>
      </w:r>
      <w:r w:rsidR="006F1328">
        <w:rPr>
          <w:rFonts w:ascii="Arial" w:hAnsi="Arial" w:cs="Arial"/>
          <w:sz w:val="22"/>
          <w:szCs w:val="22"/>
        </w:rPr>
        <w:t>Erneuerbare Energien</w:t>
      </w:r>
      <w:r w:rsidR="00971993">
        <w:rPr>
          <w:rFonts w:ascii="Arial" w:hAnsi="Arial" w:cs="Arial"/>
          <w:sz w:val="22"/>
          <w:szCs w:val="22"/>
        </w:rPr>
        <w:t xml:space="preserve"> genutzt wo Du wohnst</w:t>
      </w:r>
      <w:r w:rsidR="006F1328">
        <w:rPr>
          <w:rFonts w:ascii="Arial" w:hAnsi="Arial" w:cs="Arial"/>
          <w:sz w:val="22"/>
          <w:szCs w:val="22"/>
        </w:rPr>
        <w:t>?</w:t>
      </w:r>
    </w:p>
    <w:p w14:paraId="1EF3B012" w14:textId="7CB3A653" w:rsidR="00763F9D" w:rsidRDefault="00763F9D" w:rsidP="00E33719">
      <w:pPr>
        <w:spacing w:line="360" w:lineRule="auto"/>
        <w:rPr>
          <w:rFonts w:ascii="Arial" w:hAnsi="Arial" w:cs="Arial"/>
          <w:sz w:val="22"/>
          <w:szCs w:val="22"/>
        </w:rPr>
      </w:pPr>
      <w:r w:rsidRPr="00C81B29">
        <w:rPr>
          <w:rFonts w:ascii="Arial" w:hAnsi="Arial" w:cs="Arial"/>
          <w:i/>
          <w:sz w:val="16"/>
          <w:szCs w:val="16"/>
        </w:rPr>
        <w:t>Nur eine Antwort möglich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4"/>
        <w:gridCol w:w="4455"/>
      </w:tblGrid>
      <w:tr w:rsidR="006F1328" w:rsidRPr="00F937B4" w14:paraId="1364B307" w14:textId="77777777" w:rsidTr="00620F95">
        <w:tc>
          <w:tcPr>
            <w:tcW w:w="504" w:type="dxa"/>
            <w:vAlign w:val="bottom"/>
          </w:tcPr>
          <w:p w14:paraId="50C46315" w14:textId="77777777" w:rsidR="006F1328" w:rsidRPr="00F937B4" w:rsidRDefault="006F1328" w:rsidP="00620F95">
            <w:pPr>
              <w:rPr>
                <w:rFonts w:ascii="Arial" w:hAnsi="Arial" w:cs="Arial"/>
                <w:sz w:val="20"/>
                <w:szCs w:val="20"/>
              </w:rPr>
            </w:pPr>
            <w:r w:rsidRPr="00F937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55" w:type="dxa"/>
            <w:vAlign w:val="bottom"/>
          </w:tcPr>
          <w:p w14:paraId="1919F1FA" w14:textId="2A0EAA82" w:rsidR="006F1328" w:rsidRPr="00F937B4" w:rsidRDefault="006F1328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täglich</w:t>
            </w:r>
          </w:p>
        </w:tc>
      </w:tr>
      <w:tr w:rsidR="006F1328" w:rsidRPr="00F937B4" w14:paraId="4DFE5487" w14:textId="77777777" w:rsidTr="00620F95">
        <w:tc>
          <w:tcPr>
            <w:tcW w:w="504" w:type="dxa"/>
            <w:vAlign w:val="bottom"/>
          </w:tcPr>
          <w:p w14:paraId="1934D7A8" w14:textId="77777777" w:rsidR="006F1328" w:rsidRPr="00F937B4" w:rsidRDefault="006F1328" w:rsidP="00620F95">
            <w:pPr>
              <w:rPr>
                <w:rFonts w:ascii="Arial" w:hAnsi="Arial" w:cs="Arial"/>
                <w:sz w:val="20"/>
                <w:szCs w:val="20"/>
              </w:rPr>
            </w:pPr>
            <w:r w:rsidRPr="00F937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55" w:type="dxa"/>
            <w:vAlign w:val="bottom"/>
          </w:tcPr>
          <w:p w14:paraId="1B41FFC8" w14:textId="701E881B" w:rsidR="006F1328" w:rsidRPr="00F937B4" w:rsidRDefault="006F1328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 und zu</w:t>
            </w:r>
          </w:p>
        </w:tc>
      </w:tr>
      <w:tr w:rsidR="006F1328" w:rsidRPr="00F937B4" w14:paraId="4873E5DD" w14:textId="77777777" w:rsidTr="00620F95">
        <w:tc>
          <w:tcPr>
            <w:tcW w:w="504" w:type="dxa"/>
            <w:vAlign w:val="bottom"/>
          </w:tcPr>
          <w:p w14:paraId="30FD93B7" w14:textId="77777777" w:rsidR="006F1328" w:rsidRPr="00F937B4" w:rsidRDefault="006F1328" w:rsidP="00620F95">
            <w:pPr>
              <w:rPr>
                <w:rFonts w:ascii="Arial" w:hAnsi="Arial" w:cs="Arial"/>
                <w:sz w:val="20"/>
                <w:szCs w:val="20"/>
              </w:rPr>
            </w:pPr>
            <w:r w:rsidRPr="00F937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55" w:type="dxa"/>
            <w:vAlign w:val="bottom"/>
          </w:tcPr>
          <w:p w14:paraId="0B1890B3" w14:textId="0078FF16" w:rsidR="006F1328" w:rsidRPr="00F937B4" w:rsidRDefault="006F1328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selten</w:t>
            </w:r>
          </w:p>
        </w:tc>
      </w:tr>
      <w:tr w:rsidR="006F1328" w:rsidRPr="00F937B4" w14:paraId="3C746DB0" w14:textId="77777777" w:rsidTr="00620F95">
        <w:tc>
          <w:tcPr>
            <w:tcW w:w="504" w:type="dxa"/>
            <w:vAlign w:val="bottom"/>
          </w:tcPr>
          <w:p w14:paraId="21462A07" w14:textId="77777777" w:rsidR="006F1328" w:rsidRPr="00F937B4" w:rsidRDefault="006F1328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55" w:type="dxa"/>
            <w:vAlign w:val="bottom"/>
          </w:tcPr>
          <w:p w14:paraId="1BC700BF" w14:textId="42035EAD" w:rsidR="006F1328" w:rsidRDefault="006F1328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noch nie</w:t>
            </w:r>
          </w:p>
        </w:tc>
      </w:tr>
      <w:tr w:rsidR="006F1328" w:rsidRPr="00F937B4" w14:paraId="7A5F4176" w14:textId="77777777" w:rsidTr="00620F95">
        <w:tc>
          <w:tcPr>
            <w:tcW w:w="504" w:type="dxa"/>
            <w:vAlign w:val="bottom"/>
          </w:tcPr>
          <w:p w14:paraId="68D23E26" w14:textId="20757944" w:rsidR="006F1328" w:rsidRDefault="00D82A35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455" w:type="dxa"/>
            <w:vAlign w:val="bottom"/>
          </w:tcPr>
          <w:p w14:paraId="64A71F0E" w14:textId="00516D1F" w:rsidR="006F1328" w:rsidRDefault="00971CE8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6F1328">
              <w:rPr>
                <w:rFonts w:ascii="Arial" w:hAnsi="Arial" w:cs="Arial"/>
                <w:sz w:val="20"/>
                <w:szCs w:val="20"/>
              </w:rPr>
              <w:t>eine Angabe</w:t>
            </w:r>
          </w:p>
        </w:tc>
      </w:tr>
    </w:tbl>
    <w:p w14:paraId="7EF23D1F" w14:textId="77777777" w:rsidR="006F1328" w:rsidRDefault="006F1328" w:rsidP="00E33719">
      <w:pPr>
        <w:spacing w:line="360" w:lineRule="auto"/>
        <w:rPr>
          <w:rFonts w:ascii="Arial" w:hAnsi="Arial" w:cs="Arial"/>
          <w:sz w:val="22"/>
          <w:szCs w:val="22"/>
        </w:rPr>
      </w:pPr>
    </w:p>
    <w:p w14:paraId="033AA4B3" w14:textId="185903C3" w:rsidR="00F664BA" w:rsidRDefault="00D8110F" w:rsidP="00E3371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Q1</w:t>
      </w:r>
      <w:r w:rsidR="007806B8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="00620F95">
        <w:rPr>
          <w:rFonts w:ascii="Arial" w:hAnsi="Arial" w:cs="Arial"/>
          <w:sz w:val="22"/>
          <w:szCs w:val="22"/>
        </w:rPr>
        <w:t xml:space="preserve">Welche dieser Medien </w:t>
      </w:r>
      <w:r w:rsidR="00B840A5">
        <w:rPr>
          <w:rFonts w:ascii="Arial" w:hAnsi="Arial" w:cs="Arial"/>
          <w:sz w:val="22"/>
          <w:szCs w:val="22"/>
        </w:rPr>
        <w:t xml:space="preserve">nutzt Du </w:t>
      </w:r>
      <w:r w:rsidR="00A54935">
        <w:rPr>
          <w:rFonts w:ascii="Arial" w:hAnsi="Arial" w:cs="Arial"/>
          <w:sz w:val="22"/>
          <w:szCs w:val="22"/>
        </w:rPr>
        <w:t>regelmäßig</w:t>
      </w:r>
      <w:r w:rsidR="001701CD">
        <w:rPr>
          <w:rFonts w:ascii="Arial" w:hAnsi="Arial" w:cs="Arial"/>
          <w:sz w:val="22"/>
          <w:szCs w:val="22"/>
        </w:rPr>
        <w:t xml:space="preserve"> im Alltag</w:t>
      </w:r>
      <w:r w:rsidR="0072326D">
        <w:rPr>
          <w:rFonts w:ascii="Arial" w:hAnsi="Arial" w:cs="Arial"/>
          <w:sz w:val="22"/>
          <w:szCs w:val="22"/>
        </w:rPr>
        <w:t>?</w:t>
      </w:r>
    </w:p>
    <w:p w14:paraId="7A96D0CD" w14:textId="659FD3FD" w:rsidR="00763F9D" w:rsidRPr="003021AA" w:rsidRDefault="00A448BE" w:rsidP="00E33719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Mehrfachantworten möglich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7"/>
        <w:gridCol w:w="3088"/>
        <w:gridCol w:w="2626"/>
        <w:gridCol w:w="2635"/>
      </w:tblGrid>
      <w:tr w:rsidR="00D8110F" w:rsidRPr="00F937B4" w14:paraId="5941D796" w14:textId="4FD5CADA" w:rsidTr="00D8110F">
        <w:tc>
          <w:tcPr>
            <w:tcW w:w="432" w:type="dxa"/>
            <w:vAlign w:val="bottom"/>
          </w:tcPr>
          <w:p w14:paraId="1CE6D159" w14:textId="77777777" w:rsidR="00D8110F" w:rsidRPr="00F937B4" w:rsidRDefault="00D8110F" w:rsidP="00620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  <w:vAlign w:val="bottom"/>
          </w:tcPr>
          <w:p w14:paraId="5DF9F53C" w14:textId="77777777" w:rsidR="00D8110F" w:rsidRDefault="00D8110F" w:rsidP="00620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14:paraId="57D3F9C4" w14:textId="713874DF" w:rsidR="00D8110F" w:rsidRDefault="00D8110F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2727" w:type="dxa"/>
          </w:tcPr>
          <w:p w14:paraId="7A21B59B" w14:textId="03758D86" w:rsidR="00D8110F" w:rsidRDefault="00D8110F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D8110F" w:rsidRPr="00F937B4" w14:paraId="4FBFE626" w14:textId="7A41009A" w:rsidTr="00D8110F">
        <w:tc>
          <w:tcPr>
            <w:tcW w:w="432" w:type="dxa"/>
            <w:vAlign w:val="bottom"/>
          </w:tcPr>
          <w:p w14:paraId="54ECC07A" w14:textId="44A6F567" w:rsidR="00D8110F" w:rsidRPr="00F937B4" w:rsidRDefault="00D8110F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Q1</w:t>
            </w:r>
            <w:r w:rsidR="007806B8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70" w:type="dxa"/>
            <w:vAlign w:val="bottom"/>
          </w:tcPr>
          <w:p w14:paraId="19A0FABD" w14:textId="77777777" w:rsidR="00D8110F" w:rsidRPr="00F937B4" w:rsidRDefault="00D8110F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Media</w:t>
            </w:r>
          </w:p>
        </w:tc>
        <w:tc>
          <w:tcPr>
            <w:tcW w:w="2727" w:type="dxa"/>
          </w:tcPr>
          <w:p w14:paraId="2AC1198B" w14:textId="2CE83A9F" w:rsidR="00D8110F" w:rsidRDefault="00D8110F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27" w:type="dxa"/>
          </w:tcPr>
          <w:p w14:paraId="4CFDBE3D" w14:textId="4D453559" w:rsidR="00D8110F" w:rsidRDefault="00D8110F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8110F" w:rsidRPr="00F937B4" w14:paraId="775F6233" w14:textId="3D7814B5" w:rsidTr="00D8110F">
        <w:tc>
          <w:tcPr>
            <w:tcW w:w="432" w:type="dxa"/>
            <w:vAlign w:val="bottom"/>
          </w:tcPr>
          <w:p w14:paraId="0FED1035" w14:textId="198B65D0" w:rsidR="00D8110F" w:rsidRPr="00F937B4" w:rsidRDefault="00D8110F" w:rsidP="00D8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Q1</w:t>
            </w:r>
            <w:r w:rsidR="007806B8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70" w:type="dxa"/>
            <w:vAlign w:val="bottom"/>
          </w:tcPr>
          <w:p w14:paraId="149370E9" w14:textId="77777777" w:rsidR="00D8110F" w:rsidRPr="00F937B4" w:rsidRDefault="00D8110F" w:rsidP="00D8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Zeitungen / Zeitschriften</w:t>
            </w:r>
          </w:p>
        </w:tc>
        <w:tc>
          <w:tcPr>
            <w:tcW w:w="2727" w:type="dxa"/>
          </w:tcPr>
          <w:p w14:paraId="42BF48D5" w14:textId="7F2DDF88" w:rsidR="00D8110F" w:rsidRDefault="00D8110F" w:rsidP="00D8110F">
            <w:pPr>
              <w:rPr>
                <w:rFonts w:ascii="Arial" w:hAnsi="Arial" w:cs="Arial"/>
                <w:sz w:val="20"/>
                <w:szCs w:val="20"/>
              </w:rPr>
            </w:pPr>
            <w:r w:rsidRPr="00630E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27" w:type="dxa"/>
          </w:tcPr>
          <w:p w14:paraId="3F59EE7E" w14:textId="560545CD" w:rsidR="00D8110F" w:rsidRDefault="00D8110F" w:rsidP="00D8110F">
            <w:pPr>
              <w:rPr>
                <w:rFonts w:ascii="Arial" w:hAnsi="Arial" w:cs="Arial"/>
                <w:sz w:val="20"/>
                <w:szCs w:val="20"/>
              </w:rPr>
            </w:pPr>
            <w:r w:rsidRPr="000020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8110F" w:rsidRPr="00F937B4" w14:paraId="6B88B049" w14:textId="781F2CD0" w:rsidTr="00D8110F">
        <w:tc>
          <w:tcPr>
            <w:tcW w:w="432" w:type="dxa"/>
            <w:vAlign w:val="bottom"/>
          </w:tcPr>
          <w:p w14:paraId="21472A47" w14:textId="4FFEE299" w:rsidR="00D8110F" w:rsidRPr="00F937B4" w:rsidRDefault="00D8110F" w:rsidP="00D8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Q1</w:t>
            </w:r>
            <w:r w:rsidR="007806B8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170" w:type="dxa"/>
            <w:vAlign w:val="bottom"/>
          </w:tcPr>
          <w:p w14:paraId="422DA110" w14:textId="77777777" w:rsidR="00D8110F" w:rsidRPr="00F937B4" w:rsidRDefault="00D8110F" w:rsidP="00D8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Radio</w:t>
            </w:r>
          </w:p>
        </w:tc>
        <w:tc>
          <w:tcPr>
            <w:tcW w:w="2727" w:type="dxa"/>
          </w:tcPr>
          <w:p w14:paraId="5F072DFB" w14:textId="0F0501D8" w:rsidR="00D8110F" w:rsidRDefault="00D8110F" w:rsidP="00D8110F">
            <w:pPr>
              <w:rPr>
                <w:rFonts w:ascii="Arial" w:hAnsi="Arial" w:cs="Arial"/>
                <w:sz w:val="20"/>
                <w:szCs w:val="20"/>
              </w:rPr>
            </w:pPr>
            <w:r w:rsidRPr="00630E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27" w:type="dxa"/>
          </w:tcPr>
          <w:p w14:paraId="317BF14B" w14:textId="38FF7AD6" w:rsidR="00D8110F" w:rsidRDefault="00D8110F" w:rsidP="00D8110F">
            <w:pPr>
              <w:rPr>
                <w:rFonts w:ascii="Arial" w:hAnsi="Arial" w:cs="Arial"/>
                <w:sz w:val="20"/>
                <w:szCs w:val="20"/>
              </w:rPr>
            </w:pPr>
            <w:r w:rsidRPr="000020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8110F" w:rsidRPr="00F937B4" w14:paraId="74B39159" w14:textId="7AE48E6D" w:rsidTr="00D8110F">
        <w:tc>
          <w:tcPr>
            <w:tcW w:w="432" w:type="dxa"/>
            <w:vAlign w:val="bottom"/>
          </w:tcPr>
          <w:p w14:paraId="75DFD9AD" w14:textId="60FBB9C4" w:rsidR="00D8110F" w:rsidRPr="00F937B4" w:rsidRDefault="00D8110F" w:rsidP="00D8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Q1</w:t>
            </w:r>
            <w:r w:rsidR="007806B8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170" w:type="dxa"/>
            <w:vAlign w:val="bottom"/>
          </w:tcPr>
          <w:p w14:paraId="27AEB71D" w14:textId="77777777" w:rsidR="00D8110F" w:rsidRDefault="00D8110F" w:rsidP="00D8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TV</w:t>
            </w:r>
          </w:p>
        </w:tc>
        <w:tc>
          <w:tcPr>
            <w:tcW w:w="2727" w:type="dxa"/>
          </w:tcPr>
          <w:p w14:paraId="2D38F70A" w14:textId="6681CE6E" w:rsidR="00D8110F" w:rsidRDefault="00D8110F" w:rsidP="00D8110F">
            <w:pPr>
              <w:rPr>
                <w:rFonts w:ascii="Arial" w:hAnsi="Arial" w:cs="Arial"/>
                <w:sz w:val="20"/>
                <w:szCs w:val="20"/>
              </w:rPr>
            </w:pPr>
            <w:r w:rsidRPr="00630E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27" w:type="dxa"/>
          </w:tcPr>
          <w:p w14:paraId="7D6A15D1" w14:textId="09164DC5" w:rsidR="00D8110F" w:rsidRDefault="00D8110F" w:rsidP="00D8110F">
            <w:pPr>
              <w:rPr>
                <w:rFonts w:ascii="Arial" w:hAnsi="Arial" w:cs="Arial"/>
                <w:sz w:val="20"/>
                <w:szCs w:val="20"/>
              </w:rPr>
            </w:pPr>
            <w:r w:rsidRPr="000020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8110F" w:rsidRPr="00F937B4" w14:paraId="11C572A5" w14:textId="69D3F54C" w:rsidTr="00D8110F">
        <w:tc>
          <w:tcPr>
            <w:tcW w:w="432" w:type="dxa"/>
            <w:vAlign w:val="bottom"/>
          </w:tcPr>
          <w:p w14:paraId="27DBFDEB" w14:textId="453F1796" w:rsidR="00D8110F" w:rsidRDefault="00D8110F" w:rsidP="00D8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Q1</w:t>
            </w:r>
            <w:r w:rsidR="007806B8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170" w:type="dxa"/>
            <w:vAlign w:val="bottom"/>
          </w:tcPr>
          <w:p w14:paraId="3DA8DA24" w14:textId="77777777" w:rsidR="00D8110F" w:rsidRDefault="00D8110F" w:rsidP="00D8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Broschüren / Flyer</w:t>
            </w:r>
          </w:p>
        </w:tc>
        <w:tc>
          <w:tcPr>
            <w:tcW w:w="2727" w:type="dxa"/>
          </w:tcPr>
          <w:p w14:paraId="037666EA" w14:textId="547791DD" w:rsidR="00D8110F" w:rsidRDefault="00D8110F" w:rsidP="00D8110F">
            <w:pPr>
              <w:rPr>
                <w:rFonts w:ascii="Arial" w:hAnsi="Arial" w:cs="Arial"/>
                <w:sz w:val="20"/>
                <w:szCs w:val="20"/>
              </w:rPr>
            </w:pPr>
            <w:r w:rsidRPr="00630E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27" w:type="dxa"/>
          </w:tcPr>
          <w:p w14:paraId="7056CD9C" w14:textId="4AF45922" w:rsidR="00D8110F" w:rsidRDefault="00D8110F" w:rsidP="00D8110F">
            <w:pPr>
              <w:rPr>
                <w:rFonts w:ascii="Arial" w:hAnsi="Arial" w:cs="Arial"/>
                <w:sz w:val="20"/>
                <w:szCs w:val="20"/>
              </w:rPr>
            </w:pPr>
            <w:r w:rsidRPr="000020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8110F" w:rsidRPr="00F937B4" w14:paraId="50CC3CDA" w14:textId="4D1AD920" w:rsidTr="00D8110F">
        <w:tc>
          <w:tcPr>
            <w:tcW w:w="432" w:type="dxa"/>
            <w:vAlign w:val="bottom"/>
          </w:tcPr>
          <w:p w14:paraId="5ECBD611" w14:textId="4E72BE00" w:rsidR="00D8110F" w:rsidRDefault="00D8110F" w:rsidP="00D8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Q1</w:t>
            </w:r>
            <w:r w:rsidR="007806B8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170" w:type="dxa"/>
            <w:vAlign w:val="bottom"/>
          </w:tcPr>
          <w:p w14:paraId="4CE037DF" w14:textId="77777777" w:rsidR="00D8110F" w:rsidRDefault="00D8110F" w:rsidP="00D8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 (außer Social Media)</w:t>
            </w:r>
          </w:p>
        </w:tc>
        <w:tc>
          <w:tcPr>
            <w:tcW w:w="2727" w:type="dxa"/>
          </w:tcPr>
          <w:p w14:paraId="1A08796B" w14:textId="1842A31B" w:rsidR="00D8110F" w:rsidRDefault="00D8110F" w:rsidP="00D8110F">
            <w:pPr>
              <w:rPr>
                <w:rFonts w:ascii="Arial" w:hAnsi="Arial" w:cs="Arial"/>
                <w:sz w:val="20"/>
                <w:szCs w:val="20"/>
              </w:rPr>
            </w:pPr>
            <w:r w:rsidRPr="00630E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27" w:type="dxa"/>
          </w:tcPr>
          <w:p w14:paraId="5226BAB6" w14:textId="407E7B33" w:rsidR="00D8110F" w:rsidRDefault="00D8110F" w:rsidP="00D8110F">
            <w:pPr>
              <w:rPr>
                <w:rFonts w:ascii="Arial" w:hAnsi="Arial" w:cs="Arial"/>
                <w:sz w:val="20"/>
                <w:szCs w:val="20"/>
              </w:rPr>
            </w:pPr>
            <w:r w:rsidRPr="000020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8110F" w:rsidRPr="00F937B4" w14:paraId="50CE42BF" w14:textId="32D5C4D7" w:rsidTr="00D8110F">
        <w:tc>
          <w:tcPr>
            <w:tcW w:w="432" w:type="dxa"/>
            <w:vAlign w:val="bottom"/>
          </w:tcPr>
          <w:p w14:paraId="4647650A" w14:textId="6AFD23A6" w:rsidR="00D8110F" w:rsidRDefault="00D8110F" w:rsidP="00D8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Q1</w:t>
            </w:r>
            <w:r w:rsidR="007806B8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3170" w:type="dxa"/>
            <w:vAlign w:val="bottom"/>
          </w:tcPr>
          <w:p w14:paraId="3BFC1569" w14:textId="42FC1599" w:rsidR="00D8110F" w:rsidRDefault="00D8110F" w:rsidP="00D8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Podcasts</w:t>
            </w:r>
          </w:p>
        </w:tc>
        <w:tc>
          <w:tcPr>
            <w:tcW w:w="2727" w:type="dxa"/>
          </w:tcPr>
          <w:p w14:paraId="4DED3516" w14:textId="48D118F3" w:rsidR="00D8110F" w:rsidRDefault="00D8110F" w:rsidP="00D8110F">
            <w:pPr>
              <w:rPr>
                <w:rFonts w:ascii="Arial" w:hAnsi="Arial" w:cs="Arial"/>
                <w:sz w:val="20"/>
                <w:szCs w:val="20"/>
              </w:rPr>
            </w:pPr>
            <w:r w:rsidRPr="00630E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27" w:type="dxa"/>
          </w:tcPr>
          <w:p w14:paraId="201A63B0" w14:textId="42EB9D03" w:rsidR="00D8110F" w:rsidRDefault="00D8110F" w:rsidP="00D8110F">
            <w:pPr>
              <w:rPr>
                <w:rFonts w:ascii="Arial" w:hAnsi="Arial" w:cs="Arial"/>
                <w:sz w:val="20"/>
                <w:szCs w:val="20"/>
              </w:rPr>
            </w:pPr>
            <w:r w:rsidRPr="000020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8110F" w:rsidRPr="00F937B4" w14:paraId="2CAA5E5C" w14:textId="2F6F107C" w:rsidTr="00D8110F">
        <w:tc>
          <w:tcPr>
            <w:tcW w:w="432" w:type="dxa"/>
            <w:vAlign w:val="bottom"/>
          </w:tcPr>
          <w:p w14:paraId="13E37EEB" w14:textId="16BD335B" w:rsidR="00D8110F" w:rsidRDefault="00D8110F" w:rsidP="00D8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Q1</w:t>
            </w:r>
            <w:r w:rsidR="007806B8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3170" w:type="dxa"/>
            <w:vAlign w:val="bottom"/>
          </w:tcPr>
          <w:p w14:paraId="1988B592" w14:textId="283F5960" w:rsidR="00D8110F" w:rsidRDefault="00D8110F" w:rsidP="00D8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keine Angabe</w:t>
            </w:r>
          </w:p>
        </w:tc>
        <w:tc>
          <w:tcPr>
            <w:tcW w:w="2727" w:type="dxa"/>
          </w:tcPr>
          <w:p w14:paraId="52D82BB4" w14:textId="3ECA9E62" w:rsidR="00D8110F" w:rsidRDefault="00D8110F" w:rsidP="00D8110F">
            <w:pPr>
              <w:rPr>
                <w:rFonts w:ascii="Arial" w:hAnsi="Arial" w:cs="Arial"/>
                <w:sz w:val="20"/>
                <w:szCs w:val="20"/>
              </w:rPr>
            </w:pPr>
            <w:r w:rsidRPr="00630E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27" w:type="dxa"/>
          </w:tcPr>
          <w:p w14:paraId="4A117D3E" w14:textId="0B8A423D" w:rsidR="00D8110F" w:rsidRDefault="00D8110F" w:rsidP="00D8110F">
            <w:pPr>
              <w:rPr>
                <w:rFonts w:ascii="Arial" w:hAnsi="Arial" w:cs="Arial"/>
                <w:sz w:val="20"/>
                <w:szCs w:val="20"/>
              </w:rPr>
            </w:pPr>
            <w:r w:rsidRPr="000020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8110F" w:rsidRPr="00F937B4" w14:paraId="7948FF1A" w14:textId="1BFEA019" w:rsidTr="00164417">
        <w:tc>
          <w:tcPr>
            <w:tcW w:w="432" w:type="dxa"/>
            <w:vAlign w:val="bottom"/>
          </w:tcPr>
          <w:p w14:paraId="1EF2AB5E" w14:textId="763F992F" w:rsidR="00D8110F" w:rsidRDefault="00D8110F" w:rsidP="009402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Q1</w:t>
            </w:r>
            <w:r w:rsidR="007806B8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170" w:type="dxa"/>
            <w:vAlign w:val="bottom"/>
          </w:tcPr>
          <w:p w14:paraId="5EA4F49C" w14:textId="3CB06FE3" w:rsidR="00D8110F" w:rsidRDefault="00D8110F" w:rsidP="009402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Sonstige, und zwar:</w:t>
            </w:r>
          </w:p>
        </w:tc>
        <w:tc>
          <w:tcPr>
            <w:tcW w:w="5454" w:type="dxa"/>
            <w:gridSpan w:val="2"/>
          </w:tcPr>
          <w:p w14:paraId="39359C8F" w14:textId="5A81495C" w:rsidR="00D8110F" w:rsidRDefault="00D8110F" w:rsidP="009402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Freitext</w:t>
            </w:r>
          </w:p>
        </w:tc>
      </w:tr>
    </w:tbl>
    <w:p w14:paraId="7BCD1375" w14:textId="77777777" w:rsidR="00F664BA" w:rsidRDefault="00F664BA" w:rsidP="00E33719">
      <w:pPr>
        <w:spacing w:line="360" w:lineRule="auto"/>
        <w:rPr>
          <w:rFonts w:ascii="Arial" w:hAnsi="Arial" w:cs="Arial"/>
          <w:sz w:val="22"/>
          <w:szCs w:val="22"/>
        </w:rPr>
      </w:pPr>
    </w:p>
    <w:p w14:paraId="7D7CD565" w14:textId="5C4D67E7" w:rsidR="007949CE" w:rsidRDefault="004629EC" w:rsidP="00E3371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Q1</w:t>
      </w:r>
      <w:r w:rsidR="007806B8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r w:rsidR="00976589">
        <w:rPr>
          <w:rFonts w:ascii="Arial" w:hAnsi="Arial" w:cs="Arial"/>
          <w:sz w:val="22"/>
          <w:szCs w:val="22"/>
        </w:rPr>
        <w:t>Welches ist Dein höchster Schul- bzw. Bildungsabschluss?</w:t>
      </w:r>
    </w:p>
    <w:p w14:paraId="3F948114" w14:textId="5A8EADC6" w:rsidR="00A448BE" w:rsidRDefault="00A448BE" w:rsidP="00E33719">
      <w:pPr>
        <w:spacing w:line="360" w:lineRule="auto"/>
        <w:rPr>
          <w:rFonts w:ascii="Arial" w:hAnsi="Arial" w:cs="Arial"/>
          <w:sz w:val="22"/>
          <w:szCs w:val="22"/>
        </w:rPr>
      </w:pPr>
      <w:r w:rsidRPr="00C81B29">
        <w:rPr>
          <w:rFonts w:ascii="Arial" w:hAnsi="Arial" w:cs="Arial"/>
          <w:i/>
          <w:sz w:val="16"/>
          <w:szCs w:val="16"/>
        </w:rPr>
        <w:t>Nur eine Antwort möglich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4"/>
        <w:gridCol w:w="4455"/>
      </w:tblGrid>
      <w:tr w:rsidR="00976589" w:rsidRPr="00F937B4" w14:paraId="0980A212" w14:textId="77777777" w:rsidTr="00620F95">
        <w:tc>
          <w:tcPr>
            <w:tcW w:w="504" w:type="dxa"/>
            <w:vAlign w:val="bottom"/>
          </w:tcPr>
          <w:p w14:paraId="79E8244D" w14:textId="77777777" w:rsidR="00976589" w:rsidRPr="00F937B4" w:rsidRDefault="00976589" w:rsidP="00620F95">
            <w:pPr>
              <w:rPr>
                <w:rFonts w:ascii="Arial" w:hAnsi="Arial" w:cs="Arial"/>
                <w:sz w:val="20"/>
                <w:szCs w:val="20"/>
              </w:rPr>
            </w:pPr>
            <w:r w:rsidRPr="00F937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55" w:type="dxa"/>
            <w:vAlign w:val="bottom"/>
          </w:tcPr>
          <w:p w14:paraId="59C584B3" w14:textId="05673324" w:rsidR="00976589" w:rsidRPr="00F937B4" w:rsidRDefault="00976589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(noch) kein allgemeiner Schulabschluss</w:t>
            </w:r>
          </w:p>
        </w:tc>
      </w:tr>
      <w:tr w:rsidR="00976589" w:rsidRPr="00F937B4" w14:paraId="371CD32E" w14:textId="77777777" w:rsidTr="00620F95">
        <w:tc>
          <w:tcPr>
            <w:tcW w:w="504" w:type="dxa"/>
            <w:vAlign w:val="bottom"/>
          </w:tcPr>
          <w:p w14:paraId="26D63441" w14:textId="77777777" w:rsidR="00976589" w:rsidRPr="00F937B4" w:rsidRDefault="00976589" w:rsidP="00620F95">
            <w:pPr>
              <w:rPr>
                <w:rFonts w:ascii="Arial" w:hAnsi="Arial" w:cs="Arial"/>
                <w:sz w:val="20"/>
                <w:szCs w:val="20"/>
              </w:rPr>
            </w:pPr>
            <w:r w:rsidRPr="00F937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55" w:type="dxa"/>
            <w:vAlign w:val="bottom"/>
          </w:tcPr>
          <w:p w14:paraId="029F5F6F" w14:textId="1A1B7178" w:rsidR="00976589" w:rsidRPr="00F937B4" w:rsidRDefault="00976589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Haupt- bzw. Volksschulabschluss</w:t>
            </w:r>
          </w:p>
        </w:tc>
      </w:tr>
      <w:tr w:rsidR="00976589" w:rsidRPr="00F937B4" w14:paraId="4C2B98B1" w14:textId="77777777" w:rsidTr="00620F95">
        <w:tc>
          <w:tcPr>
            <w:tcW w:w="504" w:type="dxa"/>
            <w:vAlign w:val="bottom"/>
          </w:tcPr>
          <w:p w14:paraId="67DE6BD8" w14:textId="77777777" w:rsidR="00976589" w:rsidRPr="00F937B4" w:rsidRDefault="00976589" w:rsidP="00620F95">
            <w:pPr>
              <w:rPr>
                <w:rFonts w:ascii="Arial" w:hAnsi="Arial" w:cs="Arial"/>
                <w:sz w:val="20"/>
                <w:szCs w:val="20"/>
              </w:rPr>
            </w:pPr>
            <w:r w:rsidRPr="00F937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55" w:type="dxa"/>
            <w:vAlign w:val="bottom"/>
          </w:tcPr>
          <w:p w14:paraId="5ADC3008" w14:textId="17A2E81F" w:rsidR="00976589" w:rsidRPr="00F937B4" w:rsidRDefault="00976589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Realschule / Mittlere Reife</w:t>
            </w:r>
          </w:p>
        </w:tc>
      </w:tr>
      <w:tr w:rsidR="00976589" w:rsidRPr="00F937B4" w14:paraId="6019BEF6" w14:textId="77777777" w:rsidTr="00620F95">
        <w:tc>
          <w:tcPr>
            <w:tcW w:w="504" w:type="dxa"/>
            <w:vAlign w:val="bottom"/>
          </w:tcPr>
          <w:p w14:paraId="3F8DACD2" w14:textId="77777777" w:rsidR="00976589" w:rsidRPr="00F937B4" w:rsidRDefault="00976589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55" w:type="dxa"/>
            <w:vAlign w:val="bottom"/>
          </w:tcPr>
          <w:p w14:paraId="392BCB0F" w14:textId="73AA16CE" w:rsidR="00976589" w:rsidRDefault="00976589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Fachhochschulreife</w:t>
            </w:r>
          </w:p>
        </w:tc>
      </w:tr>
      <w:tr w:rsidR="00976589" w:rsidRPr="00F937B4" w14:paraId="49E46083" w14:textId="77777777" w:rsidTr="00620F95">
        <w:tc>
          <w:tcPr>
            <w:tcW w:w="504" w:type="dxa"/>
            <w:vAlign w:val="bottom"/>
          </w:tcPr>
          <w:p w14:paraId="56BFCC44" w14:textId="77777777" w:rsidR="00976589" w:rsidRDefault="00976589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55" w:type="dxa"/>
            <w:vAlign w:val="bottom"/>
          </w:tcPr>
          <w:p w14:paraId="170C31EF" w14:textId="4AE44EBD" w:rsidR="00976589" w:rsidRDefault="00976589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Allgemeine Hochschulreife / Abitur</w:t>
            </w:r>
          </w:p>
        </w:tc>
      </w:tr>
      <w:tr w:rsidR="00976589" w:rsidRPr="00F937B4" w14:paraId="57F58F07" w14:textId="77777777" w:rsidTr="00620F95">
        <w:tc>
          <w:tcPr>
            <w:tcW w:w="504" w:type="dxa"/>
            <w:vAlign w:val="bottom"/>
          </w:tcPr>
          <w:p w14:paraId="1498D147" w14:textId="027CF077" w:rsidR="00976589" w:rsidRDefault="00976589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55" w:type="dxa"/>
            <w:vAlign w:val="bottom"/>
          </w:tcPr>
          <w:p w14:paraId="45A14C36" w14:textId="72F5C1FE" w:rsidR="00976589" w:rsidRDefault="00015E50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976589">
              <w:rPr>
                <w:rFonts w:ascii="Arial" w:hAnsi="Arial" w:cs="Arial"/>
                <w:sz w:val="20"/>
                <w:szCs w:val="20"/>
              </w:rPr>
              <w:t>bgeschlossenes Studium</w:t>
            </w:r>
          </w:p>
        </w:tc>
      </w:tr>
      <w:tr w:rsidR="00976589" w:rsidRPr="00F937B4" w14:paraId="0C48C825" w14:textId="77777777" w:rsidTr="00620F95">
        <w:tc>
          <w:tcPr>
            <w:tcW w:w="504" w:type="dxa"/>
            <w:vAlign w:val="bottom"/>
          </w:tcPr>
          <w:p w14:paraId="3E971126" w14:textId="6C4988D9" w:rsidR="00976589" w:rsidRDefault="004629EC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455" w:type="dxa"/>
            <w:vAlign w:val="bottom"/>
          </w:tcPr>
          <w:p w14:paraId="4479B605" w14:textId="4C129E17" w:rsidR="00976589" w:rsidRDefault="009517BB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976589">
              <w:rPr>
                <w:rFonts w:ascii="Arial" w:hAnsi="Arial" w:cs="Arial"/>
                <w:sz w:val="20"/>
                <w:szCs w:val="20"/>
              </w:rPr>
              <w:t>eine Angabe</w:t>
            </w:r>
          </w:p>
        </w:tc>
      </w:tr>
    </w:tbl>
    <w:p w14:paraId="0A69CE32" w14:textId="77777777" w:rsidR="00976589" w:rsidRDefault="00976589" w:rsidP="00E33719">
      <w:pPr>
        <w:spacing w:line="360" w:lineRule="auto"/>
        <w:rPr>
          <w:rFonts w:ascii="Arial" w:hAnsi="Arial" w:cs="Arial"/>
          <w:sz w:val="22"/>
          <w:szCs w:val="22"/>
        </w:rPr>
      </w:pPr>
    </w:p>
    <w:p w14:paraId="0A3A1BE0" w14:textId="77777777" w:rsidR="008D1EDC" w:rsidRDefault="008D1EDC" w:rsidP="00E33719">
      <w:pPr>
        <w:spacing w:line="360" w:lineRule="auto"/>
        <w:rPr>
          <w:rFonts w:ascii="Arial" w:hAnsi="Arial" w:cs="Arial"/>
          <w:sz w:val="22"/>
          <w:szCs w:val="22"/>
        </w:rPr>
      </w:pPr>
    </w:p>
    <w:p w14:paraId="724C1426" w14:textId="77777777" w:rsidR="008D1EDC" w:rsidRDefault="008D1EDC" w:rsidP="00E33719">
      <w:pPr>
        <w:spacing w:line="360" w:lineRule="auto"/>
        <w:rPr>
          <w:rFonts w:ascii="Arial" w:hAnsi="Arial" w:cs="Arial"/>
          <w:sz w:val="22"/>
          <w:szCs w:val="22"/>
        </w:rPr>
      </w:pPr>
    </w:p>
    <w:p w14:paraId="6BADE359" w14:textId="77777777" w:rsidR="008D1EDC" w:rsidRDefault="008D1EDC" w:rsidP="00E33719">
      <w:pPr>
        <w:spacing w:line="360" w:lineRule="auto"/>
        <w:rPr>
          <w:rFonts w:ascii="Arial" w:hAnsi="Arial" w:cs="Arial"/>
          <w:sz w:val="22"/>
          <w:szCs w:val="22"/>
        </w:rPr>
      </w:pPr>
    </w:p>
    <w:p w14:paraId="08F7BCC1" w14:textId="77777777" w:rsidR="008D1EDC" w:rsidRDefault="008D1EDC" w:rsidP="00E33719">
      <w:pPr>
        <w:spacing w:line="360" w:lineRule="auto"/>
        <w:rPr>
          <w:rFonts w:ascii="Arial" w:hAnsi="Arial" w:cs="Arial"/>
          <w:sz w:val="22"/>
          <w:szCs w:val="22"/>
        </w:rPr>
      </w:pPr>
    </w:p>
    <w:p w14:paraId="24CFEC09" w14:textId="77777777" w:rsidR="00976589" w:rsidRDefault="00976589" w:rsidP="00E33719">
      <w:pPr>
        <w:spacing w:line="360" w:lineRule="auto"/>
        <w:rPr>
          <w:rFonts w:ascii="Arial" w:hAnsi="Arial" w:cs="Arial"/>
          <w:sz w:val="22"/>
          <w:szCs w:val="22"/>
        </w:rPr>
      </w:pPr>
    </w:p>
    <w:p w14:paraId="0FC20FA7" w14:textId="0214ABF7" w:rsidR="006E6D46" w:rsidRDefault="004629EC" w:rsidP="00E3371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Q</w:t>
      </w:r>
      <w:r w:rsidR="00431358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 xml:space="preserve"> </w:t>
      </w:r>
      <w:r w:rsidR="006E6D46">
        <w:rPr>
          <w:rFonts w:ascii="Arial" w:hAnsi="Arial" w:cs="Arial"/>
          <w:sz w:val="22"/>
          <w:szCs w:val="22"/>
        </w:rPr>
        <w:t>Wie wohnst Du derzeit?</w:t>
      </w:r>
    </w:p>
    <w:p w14:paraId="33F52306" w14:textId="5E4D7A3D" w:rsidR="00A448BE" w:rsidRDefault="00A448BE" w:rsidP="00E33719">
      <w:pPr>
        <w:spacing w:line="360" w:lineRule="auto"/>
        <w:rPr>
          <w:rFonts w:ascii="Arial" w:hAnsi="Arial" w:cs="Arial"/>
          <w:sz w:val="22"/>
          <w:szCs w:val="22"/>
        </w:rPr>
      </w:pPr>
      <w:r w:rsidRPr="00C81B29">
        <w:rPr>
          <w:rFonts w:ascii="Arial" w:hAnsi="Arial" w:cs="Arial"/>
          <w:i/>
          <w:sz w:val="16"/>
          <w:szCs w:val="16"/>
        </w:rPr>
        <w:t>Nur eine Antwort möglich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4"/>
        <w:gridCol w:w="4455"/>
      </w:tblGrid>
      <w:tr w:rsidR="006E6D46" w:rsidRPr="00F937B4" w14:paraId="703B8DCD" w14:textId="77777777" w:rsidTr="00620F95">
        <w:tc>
          <w:tcPr>
            <w:tcW w:w="504" w:type="dxa"/>
            <w:vAlign w:val="bottom"/>
          </w:tcPr>
          <w:p w14:paraId="72A960F0" w14:textId="77777777" w:rsidR="006E6D46" w:rsidRPr="00F937B4" w:rsidRDefault="006E6D46" w:rsidP="00620F95">
            <w:pPr>
              <w:rPr>
                <w:rFonts w:ascii="Arial" w:hAnsi="Arial" w:cs="Arial"/>
                <w:sz w:val="20"/>
                <w:szCs w:val="20"/>
              </w:rPr>
            </w:pPr>
            <w:r w:rsidRPr="00F937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55" w:type="dxa"/>
            <w:vAlign w:val="bottom"/>
          </w:tcPr>
          <w:p w14:paraId="66F8C21C" w14:textId="5E1DFDDA" w:rsidR="006E6D46" w:rsidRPr="00F937B4" w:rsidRDefault="006E6D46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 Elternhaus</w:t>
            </w:r>
          </w:p>
        </w:tc>
      </w:tr>
      <w:tr w:rsidR="006E6D46" w:rsidRPr="00F937B4" w14:paraId="7788867C" w14:textId="77777777" w:rsidTr="00620F95">
        <w:tc>
          <w:tcPr>
            <w:tcW w:w="504" w:type="dxa"/>
            <w:vAlign w:val="bottom"/>
          </w:tcPr>
          <w:p w14:paraId="37BBE550" w14:textId="77777777" w:rsidR="006E6D46" w:rsidRPr="00F937B4" w:rsidRDefault="006E6D46" w:rsidP="00620F95">
            <w:pPr>
              <w:rPr>
                <w:rFonts w:ascii="Arial" w:hAnsi="Arial" w:cs="Arial"/>
                <w:sz w:val="20"/>
                <w:szCs w:val="20"/>
              </w:rPr>
            </w:pPr>
            <w:r w:rsidRPr="00F937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55" w:type="dxa"/>
            <w:vAlign w:val="bottom"/>
          </w:tcPr>
          <w:p w14:paraId="3E590102" w14:textId="0B929F73" w:rsidR="006E6D46" w:rsidRPr="00F937B4" w:rsidRDefault="006E6D46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Wohnung zur Miete</w:t>
            </w:r>
          </w:p>
        </w:tc>
      </w:tr>
      <w:tr w:rsidR="006E6D46" w:rsidRPr="00F937B4" w14:paraId="0FC72D37" w14:textId="77777777" w:rsidTr="00620F95">
        <w:trPr>
          <w:trHeight w:val="236"/>
        </w:trPr>
        <w:tc>
          <w:tcPr>
            <w:tcW w:w="504" w:type="dxa"/>
            <w:vAlign w:val="bottom"/>
          </w:tcPr>
          <w:p w14:paraId="4B9C3E4E" w14:textId="77777777" w:rsidR="006E6D46" w:rsidRPr="00F937B4" w:rsidRDefault="006E6D46" w:rsidP="00620F95">
            <w:pPr>
              <w:rPr>
                <w:rFonts w:ascii="Arial" w:hAnsi="Arial" w:cs="Arial"/>
                <w:sz w:val="20"/>
                <w:szCs w:val="20"/>
              </w:rPr>
            </w:pPr>
            <w:r w:rsidRPr="00F937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55" w:type="dxa"/>
            <w:vAlign w:val="bottom"/>
          </w:tcPr>
          <w:p w14:paraId="440F0888" w14:textId="5DE68E4A" w:rsidR="006E6D46" w:rsidRPr="00F937B4" w:rsidRDefault="006E6D46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Haus zur Miete</w:t>
            </w:r>
          </w:p>
        </w:tc>
      </w:tr>
      <w:tr w:rsidR="006E6D46" w:rsidRPr="00F937B4" w14:paraId="702CCECC" w14:textId="77777777" w:rsidTr="00620F95">
        <w:tc>
          <w:tcPr>
            <w:tcW w:w="504" w:type="dxa"/>
            <w:vAlign w:val="bottom"/>
          </w:tcPr>
          <w:p w14:paraId="671E485B" w14:textId="77777777" w:rsidR="006E6D46" w:rsidRPr="00F937B4" w:rsidRDefault="006E6D46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55" w:type="dxa"/>
            <w:vAlign w:val="bottom"/>
          </w:tcPr>
          <w:p w14:paraId="0FCABFCD" w14:textId="6844201A" w:rsidR="006E6D46" w:rsidRDefault="006E6D46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Eigentumswohnung</w:t>
            </w:r>
          </w:p>
        </w:tc>
      </w:tr>
      <w:tr w:rsidR="006E6D46" w:rsidRPr="00F937B4" w14:paraId="786B7DF1" w14:textId="77777777" w:rsidTr="00620F95">
        <w:tc>
          <w:tcPr>
            <w:tcW w:w="504" w:type="dxa"/>
            <w:vAlign w:val="bottom"/>
          </w:tcPr>
          <w:p w14:paraId="02065236" w14:textId="77777777" w:rsidR="006E6D46" w:rsidRDefault="006E6D46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55" w:type="dxa"/>
            <w:vAlign w:val="bottom"/>
          </w:tcPr>
          <w:p w14:paraId="478C9CE3" w14:textId="7A6CCE18" w:rsidR="006E6D46" w:rsidRDefault="006E6D46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Eigentumshaus</w:t>
            </w:r>
          </w:p>
        </w:tc>
      </w:tr>
      <w:tr w:rsidR="006E6D46" w:rsidRPr="00F937B4" w14:paraId="78DF2A19" w14:textId="77777777" w:rsidTr="00620F95">
        <w:tc>
          <w:tcPr>
            <w:tcW w:w="504" w:type="dxa"/>
            <w:vAlign w:val="bottom"/>
          </w:tcPr>
          <w:p w14:paraId="4ECB7059" w14:textId="575FDD72" w:rsidR="006E6D46" w:rsidRDefault="004629EC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455" w:type="dxa"/>
            <w:vAlign w:val="bottom"/>
          </w:tcPr>
          <w:p w14:paraId="6DA1F273" w14:textId="0D98967C" w:rsidR="006E6D46" w:rsidRDefault="006E6D46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keine Angabe</w:t>
            </w:r>
          </w:p>
        </w:tc>
      </w:tr>
    </w:tbl>
    <w:p w14:paraId="5D5766ED" w14:textId="77777777" w:rsidR="00A448BE" w:rsidRDefault="00A448BE" w:rsidP="00E33719">
      <w:pPr>
        <w:spacing w:line="360" w:lineRule="auto"/>
        <w:rPr>
          <w:rFonts w:ascii="Arial" w:hAnsi="Arial" w:cs="Arial"/>
          <w:sz w:val="22"/>
          <w:szCs w:val="22"/>
        </w:rPr>
      </w:pPr>
    </w:p>
    <w:p w14:paraId="43267464" w14:textId="54633C79" w:rsidR="00985BE9" w:rsidRDefault="004629EC" w:rsidP="00E3371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Q2</w:t>
      </w:r>
      <w:r w:rsidR="00431358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</w:t>
      </w:r>
      <w:r w:rsidR="00985BE9">
        <w:rPr>
          <w:rFonts w:ascii="Arial" w:hAnsi="Arial" w:cs="Arial"/>
          <w:sz w:val="22"/>
          <w:szCs w:val="22"/>
        </w:rPr>
        <w:t>Wie ist Dein Familienstand?</w:t>
      </w:r>
    </w:p>
    <w:p w14:paraId="7D147A18" w14:textId="159CEF6B" w:rsidR="00A448BE" w:rsidRDefault="00A448BE" w:rsidP="00E33719">
      <w:pPr>
        <w:spacing w:line="360" w:lineRule="auto"/>
        <w:rPr>
          <w:rFonts w:ascii="Arial" w:hAnsi="Arial" w:cs="Arial"/>
          <w:sz w:val="22"/>
          <w:szCs w:val="22"/>
        </w:rPr>
      </w:pPr>
      <w:r w:rsidRPr="00C81B29">
        <w:rPr>
          <w:rFonts w:ascii="Arial" w:hAnsi="Arial" w:cs="Arial"/>
          <w:i/>
          <w:sz w:val="16"/>
          <w:szCs w:val="16"/>
        </w:rPr>
        <w:t>Nur eine Antwort möglich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4"/>
        <w:gridCol w:w="4455"/>
      </w:tblGrid>
      <w:tr w:rsidR="00985BE9" w:rsidRPr="00F937B4" w14:paraId="3AB38AFF" w14:textId="77777777" w:rsidTr="00620F95">
        <w:tc>
          <w:tcPr>
            <w:tcW w:w="504" w:type="dxa"/>
            <w:vAlign w:val="bottom"/>
          </w:tcPr>
          <w:p w14:paraId="22ECAEDB" w14:textId="77777777" w:rsidR="00985BE9" w:rsidRPr="00F937B4" w:rsidRDefault="00985BE9" w:rsidP="00620F95">
            <w:pPr>
              <w:rPr>
                <w:rFonts w:ascii="Arial" w:hAnsi="Arial" w:cs="Arial"/>
                <w:sz w:val="20"/>
                <w:szCs w:val="20"/>
              </w:rPr>
            </w:pPr>
            <w:r w:rsidRPr="00F937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55" w:type="dxa"/>
            <w:vAlign w:val="bottom"/>
          </w:tcPr>
          <w:p w14:paraId="6CFCD63B" w14:textId="6B4C2DD3" w:rsidR="00985BE9" w:rsidRPr="00F937B4" w:rsidRDefault="00985BE9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ledig</w:t>
            </w:r>
          </w:p>
        </w:tc>
      </w:tr>
      <w:tr w:rsidR="00985BE9" w:rsidRPr="00F937B4" w14:paraId="5BE16CE1" w14:textId="77777777" w:rsidTr="00620F95">
        <w:tc>
          <w:tcPr>
            <w:tcW w:w="504" w:type="dxa"/>
            <w:vAlign w:val="bottom"/>
          </w:tcPr>
          <w:p w14:paraId="14E83254" w14:textId="77777777" w:rsidR="00985BE9" w:rsidRPr="00F937B4" w:rsidRDefault="00985BE9" w:rsidP="00620F95">
            <w:pPr>
              <w:rPr>
                <w:rFonts w:ascii="Arial" w:hAnsi="Arial" w:cs="Arial"/>
                <w:sz w:val="20"/>
                <w:szCs w:val="20"/>
              </w:rPr>
            </w:pPr>
            <w:r w:rsidRPr="00F937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55" w:type="dxa"/>
            <w:vAlign w:val="bottom"/>
          </w:tcPr>
          <w:p w14:paraId="2ADF8441" w14:textId="24FFAB00" w:rsidR="00985BE9" w:rsidRPr="00F937B4" w:rsidRDefault="00985BE9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verheiratet</w:t>
            </w:r>
          </w:p>
        </w:tc>
      </w:tr>
      <w:tr w:rsidR="00985BE9" w:rsidRPr="00F937B4" w14:paraId="7583C236" w14:textId="77777777" w:rsidTr="00620F95">
        <w:trPr>
          <w:trHeight w:val="236"/>
        </w:trPr>
        <w:tc>
          <w:tcPr>
            <w:tcW w:w="504" w:type="dxa"/>
            <w:vAlign w:val="bottom"/>
          </w:tcPr>
          <w:p w14:paraId="721AE793" w14:textId="77777777" w:rsidR="00985BE9" w:rsidRPr="00F937B4" w:rsidRDefault="00985BE9" w:rsidP="00620F95">
            <w:pPr>
              <w:rPr>
                <w:rFonts w:ascii="Arial" w:hAnsi="Arial" w:cs="Arial"/>
                <w:sz w:val="20"/>
                <w:szCs w:val="20"/>
              </w:rPr>
            </w:pPr>
            <w:r w:rsidRPr="00F937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55" w:type="dxa"/>
            <w:vAlign w:val="bottom"/>
          </w:tcPr>
          <w:p w14:paraId="0D32EB91" w14:textId="0147B9D7" w:rsidR="00985BE9" w:rsidRPr="00F937B4" w:rsidRDefault="00985BE9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geschieden</w:t>
            </w:r>
          </w:p>
        </w:tc>
      </w:tr>
      <w:tr w:rsidR="00985BE9" w:rsidRPr="00F937B4" w14:paraId="23A5F7C3" w14:textId="77777777" w:rsidTr="00620F95">
        <w:tc>
          <w:tcPr>
            <w:tcW w:w="504" w:type="dxa"/>
            <w:vAlign w:val="bottom"/>
          </w:tcPr>
          <w:p w14:paraId="5ABE75B8" w14:textId="77777777" w:rsidR="00985BE9" w:rsidRPr="00F937B4" w:rsidRDefault="00985BE9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55" w:type="dxa"/>
            <w:vAlign w:val="bottom"/>
          </w:tcPr>
          <w:p w14:paraId="57B70775" w14:textId="19A2A2A4" w:rsidR="00985BE9" w:rsidRDefault="00985BE9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verwitwet</w:t>
            </w:r>
          </w:p>
        </w:tc>
      </w:tr>
      <w:tr w:rsidR="00985BE9" w:rsidRPr="00F937B4" w14:paraId="33CF2A81" w14:textId="77777777" w:rsidTr="00620F95">
        <w:tc>
          <w:tcPr>
            <w:tcW w:w="504" w:type="dxa"/>
            <w:vAlign w:val="bottom"/>
          </w:tcPr>
          <w:p w14:paraId="311EA8AA" w14:textId="7DAB3AB5" w:rsidR="00985BE9" w:rsidRDefault="00385FEA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455" w:type="dxa"/>
            <w:vAlign w:val="bottom"/>
          </w:tcPr>
          <w:p w14:paraId="00395DC6" w14:textId="1154DD6A" w:rsidR="00985BE9" w:rsidRDefault="00985BE9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keine Angabe</w:t>
            </w:r>
          </w:p>
        </w:tc>
      </w:tr>
    </w:tbl>
    <w:p w14:paraId="4A11AB7D" w14:textId="77777777" w:rsidR="00985BE9" w:rsidRDefault="00985BE9" w:rsidP="00E33719">
      <w:pPr>
        <w:spacing w:line="360" w:lineRule="auto"/>
        <w:rPr>
          <w:rFonts w:ascii="Arial" w:hAnsi="Arial" w:cs="Arial"/>
          <w:sz w:val="22"/>
          <w:szCs w:val="22"/>
        </w:rPr>
      </w:pPr>
    </w:p>
    <w:p w14:paraId="3482086C" w14:textId="5A968FBE" w:rsidR="00BA787E" w:rsidRDefault="00385FEA" w:rsidP="00E3371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Q2</w:t>
      </w:r>
      <w:r w:rsidR="0043135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="00BA787E">
        <w:rPr>
          <w:rFonts w:ascii="Arial" w:hAnsi="Arial" w:cs="Arial"/>
          <w:sz w:val="22"/>
          <w:szCs w:val="22"/>
        </w:rPr>
        <w:t>Wie viele Personen leben in Deinem Haushalt?</w:t>
      </w:r>
    </w:p>
    <w:p w14:paraId="576421A9" w14:textId="77777777" w:rsidR="004347D0" w:rsidRDefault="004347D0" w:rsidP="004347D0">
      <w:pPr>
        <w:spacing w:line="360" w:lineRule="auto"/>
        <w:rPr>
          <w:rFonts w:ascii="Arial" w:hAnsi="Arial" w:cs="Arial"/>
          <w:sz w:val="22"/>
          <w:szCs w:val="22"/>
        </w:rPr>
      </w:pPr>
      <w:r w:rsidRPr="00C81B29">
        <w:rPr>
          <w:rFonts w:ascii="Arial" w:hAnsi="Arial" w:cs="Arial"/>
          <w:i/>
          <w:sz w:val="16"/>
          <w:szCs w:val="16"/>
        </w:rPr>
        <w:t>Nur eine Antwort möglich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4"/>
        <w:gridCol w:w="4455"/>
      </w:tblGrid>
      <w:tr w:rsidR="004347D0" w:rsidRPr="00F937B4" w14:paraId="25898350" w14:textId="77777777" w:rsidTr="007806B8">
        <w:tc>
          <w:tcPr>
            <w:tcW w:w="504" w:type="dxa"/>
            <w:vAlign w:val="bottom"/>
          </w:tcPr>
          <w:p w14:paraId="0E35385D" w14:textId="77777777" w:rsidR="004347D0" w:rsidRPr="00F937B4" w:rsidRDefault="004347D0" w:rsidP="00620F95">
            <w:pPr>
              <w:rPr>
                <w:rFonts w:ascii="Arial" w:hAnsi="Arial" w:cs="Arial"/>
                <w:sz w:val="20"/>
                <w:szCs w:val="20"/>
              </w:rPr>
            </w:pPr>
            <w:r w:rsidRPr="00F937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55" w:type="dxa"/>
            <w:vAlign w:val="bottom"/>
          </w:tcPr>
          <w:p w14:paraId="2AC01244" w14:textId="68BE2395" w:rsidR="004347D0" w:rsidRPr="00F937B4" w:rsidRDefault="004347D0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347D0" w:rsidRPr="00F937B4" w14:paraId="09EAABAF" w14:textId="77777777" w:rsidTr="007806B8">
        <w:tc>
          <w:tcPr>
            <w:tcW w:w="504" w:type="dxa"/>
            <w:vAlign w:val="bottom"/>
          </w:tcPr>
          <w:p w14:paraId="277F47EA" w14:textId="77777777" w:rsidR="004347D0" w:rsidRPr="00F937B4" w:rsidRDefault="004347D0" w:rsidP="00620F95">
            <w:pPr>
              <w:rPr>
                <w:rFonts w:ascii="Arial" w:hAnsi="Arial" w:cs="Arial"/>
                <w:sz w:val="20"/>
                <w:szCs w:val="20"/>
              </w:rPr>
            </w:pPr>
            <w:r w:rsidRPr="00F937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55" w:type="dxa"/>
            <w:vAlign w:val="bottom"/>
          </w:tcPr>
          <w:p w14:paraId="58F6AA28" w14:textId="6EE0D50D" w:rsidR="004347D0" w:rsidRPr="00F937B4" w:rsidRDefault="004347D0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347D0" w:rsidRPr="00F937B4" w14:paraId="7A85D64B" w14:textId="77777777" w:rsidTr="007806B8">
        <w:trPr>
          <w:trHeight w:val="236"/>
        </w:trPr>
        <w:tc>
          <w:tcPr>
            <w:tcW w:w="504" w:type="dxa"/>
            <w:vAlign w:val="bottom"/>
          </w:tcPr>
          <w:p w14:paraId="0AC90250" w14:textId="77777777" w:rsidR="004347D0" w:rsidRPr="00F937B4" w:rsidRDefault="004347D0" w:rsidP="00620F95">
            <w:pPr>
              <w:rPr>
                <w:rFonts w:ascii="Arial" w:hAnsi="Arial" w:cs="Arial"/>
                <w:sz w:val="20"/>
                <w:szCs w:val="20"/>
              </w:rPr>
            </w:pPr>
            <w:r w:rsidRPr="00F937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55" w:type="dxa"/>
            <w:vAlign w:val="bottom"/>
          </w:tcPr>
          <w:p w14:paraId="5C6A7135" w14:textId="19D4B094" w:rsidR="004347D0" w:rsidRPr="00F937B4" w:rsidRDefault="004347D0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347D0" w:rsidRPr="00F937B4" w14:paraId="38436F05" w14:textId="77777777" w:rsidTr="007806B8">
        <w:tc>
          <w:tcPr>
            <w:tcW w:w="504" w:type="dxa"/>
            <w:vAlign w:val="bottom"/>
          </w:tcPr>
          <w:p w14:paraId="7B7AE57E" w14:textId="77777777" w:rsidR="004347D0" w:rsidRPr="00F937B4" w:rsidRDefault="004347D0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55" w:type="dxa"/>
            <w:vAlign w:val="bottom"/>
          </w:tcPr>
          <w:p w14:paraId="34C3027E" w14:textId="7069FEAD" w:rsidR="004347D0" w:rsidRDefault="004347D0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 4</w:t>
            </w:r>
          </w:p>
        </w:tc>
      </w:tr>
      <w:tr w:rsidR="004347D0" w:rsidRPr="00F937B4" w14:paraId="4D8C9DD3" w14:textId="77777777" w:rsidTr="007806B8">
        <w:tc>
          <w:tcPr>
            <w:tcW w:w="504" w:type="dxa"/>
            <w:vAlign w:val="bottom"/>
          </w:tcPr>
          <w:p w14:paraId="0E06E517" w14:textId="008A6C5C" w:rsidR="004347D0" w:rsidRDefault="00385FEA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455" w:type="dxa"/>
            <w:vAlign w:val="bottom"/>
          </w:tcPr>
          <w:p w14:paraId="398F67C4" w14:textId="77777777" w:rsidR="004347D0" w:rsidRDefault="004347D0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keine Angabe</w:t>
            </w:r>
          </w:p>
        </w:tc>
      </w:tr>
    </w:tbl>
    <w:p w14:paraId="6547CAA0" w14:textId="77777777" w:rsidR="004347D0" w:rsidRDefault="004347D0" w:rsidP="00E33719">
      <w:pPr>
        <w:spacing w:line="360" w:lineRule="auto"/>
        <w:rPr>
          <w:rFonts w:ascii="Arial" w:hAnsi="Arial" w:cs="Arial"/>
          <w:sz w:val="22"/>
          <w:szCs w:val="22"/>
        </w:rPr>
      </w:pPr>
    </w:p>
    <w:p w14:paraId="6F49AEF7" w14:textId="155C72FE" w:rsidR="00E42707" w:rsidRDefault="00941CF5" w:rsidP="00E3371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Q2</w:t>
      </w:r>
      <w:r w:rsidR="0043135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="00E42707">
        <w:rPr>
          <w:rFonts w:ascii="Arial" w:hAnsi="Arial" w:cs="Arial"/>
          <w:sz w:val="22"/>
          <w:szCs w:val="22"/>
        </w:rPr>
        <w:t xml:space="preserve">Wie hoch ist Dein </w:t>
      </w:r>
      <w:r w:rsidR="00AE5F46">
        <w:rPr>
          <w:rFonts w:ascii="Arial" w:hAnsi="Arial" w:cs="Arial"/>
          <w:sz w:val="22"/>
          <w:szCs w:val="22"/>
        </w:rPr>
        <w:t xml:space="preserve">persönliches </w:t>
      </w:r>
      <w:r w:rsidR="00C93396">
        <w:rPr>
          <w:rFonts w:ascii="Arial" w:hAnsi="Arial" w:cs="Arial"/>
          <w:sz w:val="22"/>
          <w:szCs w:val="22"/>
        </w:rPr>
        <w:t xml:space="preserve">monatliches </w:t>
      </w:r>
      <w:r w:rsidR="00E42707">
        <w:rPr>
          <w:rFonts w:ascii="Arial" w:hAnsi="Arial" w:cs="Arial"/>
          <w:sz w:val="22"/>
          <w:szCs w:val="22"/>
        </w:rPr>
        <w:t>Nettoeinkommen?</w:t>
      </w:r>
    </w:p>
    <w:p w14:paraId="4099A9B9" w14:textId="6210ED7B" w:rsidR="00A448BE" w:rsidRDefault="00A448BE" w:rsidP="00E33719">
      <w:pPr>
        <w:spacing w:line="360" w:lineRule="auto"/>
        <w:rPr>
          <w:rFonts w:ascii="Arial" w:hAnsi="Arial" w:cs="Arial"/>
          <w:sz w:val="22"/>
          <w:szCs w:val="22"/>
        </w:rPr>
      </w:pPr>
      <w:r w:rsidRPr="00C81B29">
        <w:rPr>
          <w:rFonts w:ascii="Arial" w:hAnsi="Arial" w:cs="Arial"/>
          <w:i/>
          <w:sz w:val="16"/>
          <w:szCs w:val="16"/>
        </w:rPr>
        <w:t>Nur eine Antwort möglich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4"/>
        <w:gridCol w:w="4455"/>
      </w:tblGrid>
      <w:tr w:rsidR="00E42707" w:rsidRPr="00F937B4" w14:paraId="16247D5D" w14:textId="77777777" w:rsidTr="00620F95">
        <w:tc>
          <w:tcPr>
            <w:tcW w:w="504" w:type="dxa"/>
            <w:vAlign w:val="bottom"/>
          </w:tcPr>
          <w:p w14:paraId="13CB790A" w14:textId="77777777" w:rsidR="00E42707" w:rsidRPr="00F937B4" w:rsidRDefault="00E42707" w:rsidP="00620F95">
            <w:pPr>
              <w:rPr>
                <w:rFonts w:ascii="Arial" w:hAnsi="Arial" w:cs="Arial"/>
                <w:sz w:val="20"/>
                <w:szCs w:val="20"/>
              </w:rPr>
            </w:pPr>
            <w:r w:rsidRPr="00F937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55" w:type="dxa"/>
            <w:vAlign w:val="bottom"/>
          </w:tcPr>
          <w:p w14:paraId="7FEF307F" w14:textId="23286EA7" w:rsidR="00E42707" w:rsidRPr="00F937B4" w:rsidRDefault="00E42707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noch kein eigenes Einkommen</w:t>
            </w:r>
          </w:p>
        </w:tc>
      </w:tr>
      <w:tr w:rsidR="00E42707" w:rsidRPr="00F937B4" w14:paraId="40225EAB" w14:textId="77777777" w:rsidTr="00620F95">
        <w:tc>
          <w:tcPr>
            <w:tcW w:w="504" w:type="dxa"/>
            <w:vAlign w:val="bottom"/>
          </w:tcPr>
          <w:p w14:paraId="10EA0AC4" w14:textId="77777777" w:rsidR="00E42707" w:rsidRPr="00F937B4" w:rsidRDefault="00E42707" w:rsidP="00620F95">
            <w:pPr>
              <w:rPr>
                <w:rFonts w:ascii="Arial" w:hAnsi="Arial" w:cs="Arial"/>
                <w:sz w:val="20"/>
                <w:szCs w:val="20"/>
              </w:rPr>
            </w:pPr>
            <w:r w:rsidRPr="00F937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55" w:type="dxa"/>
            <w:vAlign w:val="bottom"/>
          </w:tcPr>
          <w:p w14:paraId="7DABBA98" w14:textId="18909F05" w:rsidR="00E42707" w:rsidRPr="00F937B4" w:rsidRDefault="00E42707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 1.000 €</w:t>
            </w:r>
          </w:p>
        </w:tc>
      </w:tr>
      <w:tr w:rsidR="00E42707" w:rsidRPr="00F937B4" w14:paraId="05DDB2CD" w14:textId="77777777" w:rsidTr="00620F95">
        <w:trPr>
          <w:trHeight w:val="236"/>
        </w:trPr>
        <w:tc>
          <w:tcPr>
            <w:tcW w:w="504" w:type="dxa"/>
            <w:vAlign w:val="bottom"/>
          </w:tcPr>
          <w:p w14:paraId="01968CEF" w14:textId="77777777" w:rsidR="00E42707" w:rsidRPr="00F937B4" w:rsidRDefault="00E42707" w:rsidP="00620F95">
            <w:pPr>
              <w:rPr>
                <w:rFonts w:ascii="Arial" w:hAnsi="Arial" w:cs="Arial"/>
                <w:sz w:val="20"/>
                <w:szCs w:val="20"/>
              </w:rPr>
            </w:pPr>
            <w:r w:rsidRPr="00F937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55" w:type="dxa"/>
            <w:vAlign w:val="bottom"/>
          </w:tcPr>
          <w:p w14:paraId="07A952E4" w14:textId="1F97BA6D" w:rsidR="00E42707" w:rsidRPr="00F937B4" w:rsidRDefault="00E42707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1.001 € - 2.000 €</w:t>
            </w:r>
          </w:p>
        </w:tc>
      </w:tr>
      <w:tr w:rsidR="00E42707" w:rsidRPr="00F937B4" w14:paraId="6C3CCFBA" w14:textId="77777777" w:rsidTr="00620F95">
        <w:tc>
          <w:tcPr>
            <w:tcW w:w="504" w:type="dxa"/>
            <w:vAlign w:val="bottom"/>
          </w:tcPr>
          <w:p w14:paraId="25210368" w14:textId="77777777" w:rsidR="00E42707" w:rsidRPr="00F937B4" w:rsidRDefault="00E42707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55" w:type="dxa"/>
            <w:vAlign w:val="bottom"/>
          </w:tcPr>
          <w:p w14:paraId="7E8C6CF4" w14:textId="0166B814" w:rsidR="00E42707" w:rsidRDefault="00E42707" w:rsidP="002E3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</w:t>
            </w:r>
            <w:r w:rsidR="002E35F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€ - 3.000 €</w:t>
            </w:r>
          </w:p>
        </w:tc>
      </w:tr>
      <w:tr w:rsidR="00E42707" w:rsidRPr="00F937B4" w14:paraId="5F8E2084" w14:textId="77777777" w:rsidTr="00620F95">
        <w:tc>
          <w:tcPr>
            <w:tcW w:w="504" w:type="dxa"/>
            <w:vAlign w:val="bottom"/>
          </w:tcPr>
          <w:p w14:paraId="73F9F732" w14:textId="77777777" w:rsidR="00E42707" w:rsidRDefault="00E42707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55" w:type="dxa"/>
            <w:vAlign w:val="bottom"/>
          </w:tcPr>
          <w:p w14:paraId="578D3744" w14:textId="65FB1118" w:rsidR="00E42707" w:rsidRDefault="002E35FF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 3.001</w:t>
            </w:r>
            <w:r w:rsidR="00E42707">
              <w:rPr>
                <w:rFonts w:ascii="Arial" w:hAnsi="Arial" w:cs="Arial"/>
                <w:sz w:val="20"/>
                <w:szCs w:val="20"/>
              </w:rPr>
              <w:t xml:space="preserve"> € </w:t>
            </w:r>
          </w:p>
        </w:tc>
      </w:tr>
      <w:tr w:rsidR="00F952E8" w:rsidRPr="00F937B4" w14:paraId="6888F18F" w14:textId="77777777" w:rsidTr="00620F95">
        <w:tc>
          <w:tcPr>
            <w:tcW w:w="504" w:type="dxa"/>
            <w:vAlign w:val="bottom"/>
          </w:tcPr>
          <w:p w14:paraId="417562DA" w14:textId="6AE68130" w:rsidR="00F952E8" w:rsidRDefault="00941CF5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4455" w:type="dxa"/>
            <w:vAlign w:val="bottom"/>
          </w:tcPr>
          <w:p w14:paraId="4F5E1CF0" w14:textId="6BF8C2AC" w:rsidR="00F952E8" w:rsidRDefault="00F952E8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weiß nicht</w:t>
            </w:r>
          </w:p>
        </w:tc>
      </w:tr>
      <w:tr w:rsidR="00E42707" w:rsidRPr="00F937B4" w14:paraId="70A35B39" w14:textId="77777777" w:rsidTr="00620F95">
        <w:tc>
          <w:tcPr>
            <w:tcW w:w="504" w:type="dxa"/>
            <w:vAlign w:val="bottom"/>
          </w:tcPr>
          <w:p w14:paraId="3D1E808A" w14:textId="255362DE" w:rsidR="00E42707" w:rsidRDefault="00941CF5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455" w:type="dxa"/>
            <w:vAlign w:val="bottom"/>
          </w:tcPr>
          <w:p w14:paraId="5635FFCE" w14:textId="1E353D61" w:rsidR="00E42707" w:rsidRDefault="00F952E8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keine Angabe</w:t>
            </w:r>
          </w:p>
        </w:tc>
      </w:tr>
    </w:tbl>
    <w:p w14:paraId="78CA3F66" w14:textId="77777777" w:rsidR="00E42707" w:rsidRDefault="00E42707" w:rsidP="00E33719">
      <w:pPr>
        <w:spacing w:line="360" w:lineRule="auto"/>
        <w:rPr>
          <w:rFonts w:ascii="Arial" w:hAnsi="Arial" w:cs="Arial"/>
          <w:sz w:val="22"/>
          <w:szCs w:val="22"/>
        </w:rPr>
      </w:pPr>
    </w:p>
    <w:p w14:paraId="6128F568" w14:textId="77777777" w:rsidR="000D631F" w:rsidRDefault="000D631F" w:rsidP="00E33719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7E77529" w14:textId="1B8516D1" w:rsidR="000D631F" w:rsidRDefault="004A3E46" w:rsidP="00E3371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Q2</w:t>
      </w:r>
      <w:r w:rsidR="0043135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="000D631F">
        <w:rPr>
          <w:rFonts w:ascii="Arial" w:hAnsi="Arial" w:cs="Arial"/>
          <w:sz w:val="22"/>
          <w:szCs w:val="22"/>
        </w:rPr>
        <w:t xml:space="preserve">Wie hoch ist das </w:t>
      </w:r>
      <w:r w:rsidR="000554B9">
        <w:rPr>
          <w:rFonts w:ascii="Arial" w:hAnsi="Arial" w:cs="Arial"/>
          <w:sz w:val="22"/>
          <w:szCs w:val="22"/>
        </w:rPr>
        <w:t xml:space="preserve">monatliche </w:t>
      </w:r>
      <w:r w:rsidR="00475A4C">
        <w:rPr>
          <w:rFonts w:ascii="Arial" w:hAnsi="Arial" w:cs="Arial"/>
          <w:sz w:val="22"/>
          <w:szCs w:val="22"/>
        </w:rPr>
        <w:t>H</w:t>
      </w:r>
      <w:r w:rsidR="000D631F">
        <w:rPr>
          <w:rFonts w:ascii="Arial" w:hAnsi="Arial" w:cs="Arial"/>
          <w:sz w:val="22"/>
          <w:szCs w:val="22"/>
        </w:rPr>
        <w:t>aushalts</w:t>
      </w:r>
      <w:r w:rsidR="00475A4C">
        <w:rPr>
          <w:rFonts w:ascii="Arial" w:hAnsi="Arial" w:cs="Arial"/>
          <w:sz w:val="22"/>
          <w:szCs w:val="22"/>
        </w:rPr>
        <w:t>netto</w:t>
      </w:r>
      <w:r w:rsidR="000D631F">
        <w:rPr>
          <w:rFonts w:ascii="Arial" w:hAnsi="Arial" w:cs="Arial"/>
          <w:sz w:val="22"/>
          <w:szCs w:val="22"/>
        </w:rPr>
        <w:t>einkommen?</w:t>
      </w:r>
    </w:p>
    <w:p w14:paraId="45867D30" w14:textId="14AAA0A4" w:rsidR="000D631F" w:rsidRDefault="000D631F" w:rsidP="00E33719">
      <w:pPr>
        <w:spacing w:line="360" w:lineRule="auto"/>
        <w:rPr>
          <w:rFonts w:ascii="Arial" w:hAnsi="Arial" w:cs="Arial"/>
          <w:sz w:val="22"/>
          <w:szCs w:val="22"/>
        </w:rPr>
      </w:pPr>
      <w:r w:rsidRPr="00C81B29">
        <w:rPr>
          <w:rFonts w:ascii="Arial" w:hAnsi="Arial" w:cs="Arial"/>
          <w:i/>
          <w:sz w:val="16"/>
          <w:szCs w:val="16"/>
        </w:rPr>
        <w:t>Nur eine Antwort möglich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4"/>
        <w:gridCol w:w="4455"/>
      </w:tblGrid>
      <w:tr w:rsidR="000D631F" w:rsidRPr="00F937B4" w14:paraId="6359681C" w14:textId="77777777" w:rsidTr="00620F95">
        <w:tc>
          <w:tcPr>
            <w:tcW w:w="504" w:type="dxa"/>
            <w:vAlign w:val="bottom"/>
          </w:tcPr>
          <w:p w14:paraId="6EFD4713" w14:textId="77777777" w:rsidR="000D631F" w:rsidRPr="00F937B4" w:rsidRDefault="000D631F" w:rsidP="00620F95">
            <w:pPr>
              <w:rPr>
                <w:rFonts w:ascii="Arial" w:hAnsi="Arial" w:cs="Arial"/>
                <w:sz w:val="20"/>
                <w:szCs w:val="20"/>
              </w:rPr>
            </w:pPr>
            <w:r w:rsidRPr="00F937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55" w:type="dxa"/>
            <w:vAlign w:val="bottom"/>
          </w:tcPr>
          <w:p w14:paraId="059C96FF" w14:textId="77777777" w:rsidR="000D631F" w:rsidRPr="00F937B4" w:rsidRDefault="000D631F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noch kein eigenes Einkommen</w:t>
            </w:r>
          </w:p>
        </w:tc>
      </w:tr>
      <w:tr w:rsidR="000D631F" w:rsidRPr="00F937B4" w14:paraId="4C29EC3E" w14:textId="77777777" w:rsidTr="00620F95">
        <w:tc>
          <w:tcPr>
            <w:tcW w:w="504" w:type="dxa"/>
            <w:vAlign w:val="bottom"/>
          </w:tcPr>
          <w:p w14:paraId="77FBF234" w14:textId="77777777" w:rsidR="000D631F" w:rsidRPr="00F937B4" w:rsidRDefault="000D631F" w:rsidP="00620F95">
            <w:pPr>
              <w:rPr>
                <w:rFonts w:ascii="Arial" w:hAnsi="Arial" w:cs="Arial"/>
                <w:sz w:val="20"/>
                <w:szCs w:val="20"/>
              </w:rPr>
            </w:pPr>
            <w:r w:rsidRPr="00F937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55" w:type="dxa"/>
            <w:vAlign w:val="bottom"/>
          </w:tcPr>
          <w:p w14:paraId="1787B4A5" w14:textId="77777777" w:rsidR="000D631F" w:rsidRPr="00F937B4" w:rsidRDefault="000D631F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 1.000 €</w:t>
            </w:r>
          </w:p>
        </w:tc>
      </w:tr>
      <w:tr w:rsidR="000D631F" w:rsidRPr="00F937B4" w14:paraId="3A83135B" w14:textId="77777777" w:rsidTr="00620F95">
        <w:trPr>
          <w:trHeight w:val="236"/>
        </w:trPr>
        <w:tc>
          <w:tcPr>
            <w:tcW w:w="504" w:type="dxa"/>
            <w:vAlign w:val="bottom"/>
          </w:tcPr>
          <w:p w14:paraId="7F58D93E" w14:textId="77777777" w:rsidR="000D631F" w:rsidRPr="00F937B4" w:rsidRDefault="000D631F" w:rsidP="00620F95">
            <w:pPr>
              <w:rPr>
                <w:rFonts w:ascii="Arial" w:hAnsi="Arial" w:cs="Arial"/>
                <w:sz w:val="20"/>
                <w:szCs w:val="20"/>
              </w:rPr>
            </w:pPr>
            <w:r w:rsidRPr="00F937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55" w:type="dxa"/>
            <w:vAlign w:val="bottom"/>
          </w:tcPr>
          <w:p w14:paraId="0E930DBF" w14:textId="77777777" w:rsidR="000D631F" w:rsidRPr="00F937B4" w:rsidRDefault="000D631F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1.001 € - 2.000 €</w:t>
            </w:r>
          </w:p>
        </w:tc>
      </w:tr>
      <w:tr w:rsidR="000D631F" w:rsidRPr="00F937B4" w14:paraId="48F77331" w14:textId="77777777" w:rsidTr="00620F95">
        <w:tc>
          <w:tcPr>
            <w:tcW w:w="504" w:type="dxa"/>
            <w:vAlign w:val="bottom"/>
          </w:tcPr>
          <w:p w14:paraId="518A6206" w14:textId="77777777" w:rsidR="000D631F" w:rsidRPr="00F937B4" w:rsidRDefault="000D631F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55" w:type="dxa"/>
            <w:vAlign w:val="bottom"/>
          </w:tcPr>
          <w:p w14:paraId="44DF6376" w14:textId="77777777" w:rsidR="000D631F" w:rsidRDefault="000D631F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2.001 € - 3.000 €</w:t>
            </w:r>
          </w:p>
        </w:tc>
      </w:tr>
      <w:tr w:rsidR="000D631F" w:rsidRPr="00F937B4" w14:paraId="362ED046" w14:textId="77777777" w:rsidTr="00620F95">
        <w:tc>
          <w:tcPr>
            <w:tcW w:w="504" w:type="dxa"/>
            <w:vAlign w:val="bottom"/>
          </w:tcPr>
          <w:p w14:paraId="580B0A06" w14:textId="77777777" w:rsidR="000D631F" w:rsidRDefault="000D631F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55" w:type="dxa"/>
            <w:vAlign w:val="bottom"/>
          </w:tcPr>
          <w:p w14:paraId="3A8C5F3F" w14:textId="6FEFC4A9" w:rsidR="000D631F" w:rsidRDefault="000D631F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3.001 € - 4.000 €</w:t>
            </w:r>
          </w:p>
        </w:tc>
      </w:tr>
      <w:tr w:rsidR="000D631F" w:rsidRPr="00F937B4" w14:paraId="2E413721" w14:textId="77777777" w:rsidTr="00620F95">
        <w:tc>
          <w:tcPr>
            <w:tcW w:w="504" w:type="dxa"/>
            <w:vAlign w:val="bottom"/>
          </w:tcPr>
          <w:p w14:paraId="3CF8E5D8" w14:textId="77777777" w:rsidR="000D631F" w:rsidRDefault="000D631F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55" w:type="dxa"/>
            <w:vAlign w:val="bottom"/>
          </w:tcPr>
          <w:p w14:paraId="33967632" w14:textId="38C72E95" w:rsidR="000D631F" w:rsidRDefault="000D631F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 4.001 €</w:t>
            </w:r>
          </w:p>
        </w:tc>
      </w:tr>
      <w:tr w:rsidR="00666735" w:rsidRPr="00F937B4" w14:paraId="67960AB5" w14:textId="77777777" w:rsidTr="00620F95">
        <w:tc>
          <w:tcPr>
            <w:tcW w:w="504" w:type="dxa"/>
            <w:vAlign w:val="bottom"/>
          </w:tcPr>
          <w:p w14:paraId="79B28E20" w14:textId="51CEB62A" w:rsidR="00666735" w:rsidRDefault="004A3E46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4455" w:type="dxa"/>
            <w:vAlign w:val="bottom"/>
          </w:tcPr>
          <w:p w14:paraId="52036712" w14:textId="37D14653" w:rsidR="00666735" w:rsidRDefault="00666735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weiß nicht</w:t>
            </w:r>
          </w:p>
        </w:tc>
      </w:tr>
      <w:tr w:rsidR="000D631F" w:rsidRPr="00F937B4" w14:paraId="1B69600D" w14:textId="77777777" w:rsidTr="00620F95">
        <w:tc>
          <w:tcPr>
            <w:tcW w:w="504" w:type="dxa"/>
            <w:vAlign w:val="bottom"/>
          </w:tcPr>
          <w:p w14:paraId="5BC32F71" w14:textId="17187F8D" w:rsidR="000D631F" w:rsidRDefault="004A3E46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455" w:type="dxa"/>
            <w:vAlign w:val="bottom"/>
          </w:tcPr>
          <w:p w14:paraId="69FFF510" w14:textId="0D0BEB30" w:rsidR="000D631F" w:rsidRDefault="000D631F" w:rsidP="006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keine Angabe</w:t>
            </w:r>
          </w:p>
        </w:tc>
      </w:tr>
    </w:tbl>
    <w:p w14:paraId="040A6FCB" w14:textId="21E20EA1" w:rsidR="002604E4" w:rsidRDefault="002604E4" w:rsidP="004A3E46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2604E4" w:rsidSect="00D60CC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F44F8"/>
    <w:multiLevelType w:val="hybridMultilevel"/>
    <w:tmpl w:val="00040CD2"/>
    <w:lvl w:ilvl="0" w:tplc="8FEE0BA4">
      <w:start w:val="3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E99"/>
    <w:rsid w:val="00015E50"/>
    <w:rsid w:val="000173A0"/>
    <w:rsid w:val="000413AC"/>
    <w:rsid w:val="0004149F"/>
    <w:rsid w:val="000554B9"/>
    <w:rsid w:val="000669BF"/>
    <w:rsid w:val="00074AD8"/>
    <w:rsid w:val="000861E8"/>
    <w:rsid w:val="00086748"/>
    <w:rsid w:val="00095CA5"/>
    <w:rsid w:val="000D0F8F"/>
    <w:rsid w:val="000D631F"/>
    <w:rsid w:val="000F7E48"/>
    <w:rsid w:val="0012371D"/>
    <w:rsid w:val="00130822"/>
    <w:rsid w:val="00132A80"/>
    <w:rsid w:val="00133663"/>
    <w:rsid w:val="00164417"/>
    <w:rsid w:val="001701CD"/>
    <w:rsid w:val="00171FE0"/>
    <w:rsid w:val="00174096"/>
    <w:rsid w:val="0018539C"/>
    <w:rsid w:val="001C372D"/>
    <w:rsid w:val="001F04AD"/>
    <w:rsid w:val="002003A3"/>
    <w:rsid w:val="00212101"/>
    <w:rsid w:val="0023533A"/>
    <w:rsid w:val="00251325"/>
    <w:rsid w:val="0025151E"/>
    <w:rsid w:val="002604E4"/>
    <w:rsid w:val="00263A91"/>
    <w:rsid w:val="00281F92"/>
    <w:rsid w:val="002E33E1"/>
    <w:rsid w:val="002E35FF"/>
    <w:rsid w:val="002F688A"/>
    <w:rsid w:val="003021AA"/>
    <w:rsid w:val="00360154"/>
    <w:rsid w:val="00385FEA"/>
    <w:rsid w:val="003B0D5A"/>
    <w:rsid w:val="003B7F46"/>
    <w:rsid w:val="003C3A8D"/>
    <w:rsid w:val="003C4648"/>
    <w:rsid w:val="003F1669"/>
    <w:rsid w:val="00431358"/>
    <w:rsid w:val="004347D0"/>
    <w:rsid w:val="0046253C"/>
    <w:rsid w:val="004629EC"/>
    <w:rsid w:val="00475A4C"/>
    <w:rsid w:val="004A3E46"/>
    <w:rsid w:val="004C4162"/>
    <w:rsid w:val="00506920"/>
    <w:rsid w:val="00511752"/>
    <w:rsid w:val="00584FE4"/>
    <w:rsid w:val="00597015"/>
    <w:rsid w:val="005B2091"/>
    <w:rsid w:val="00620F95"/>
    <w:rsid w:val="0066030D"/>
    <w:rsid w:val="00666735"/>
    <w:rsid w:val="00673682"/>
    <w:rsid w:val="0067399C"/>
    <w:rsid w:val="006E6D46"/>
    <w:rsid w:val="006F1328"/>
    <w:rsid w:val="006F7BAF"/>
    <w:rsid w:val="0070673D"/>
    <w:rsid w:val="0071453C"/>
    <w:rsid w:val="00722B86"/>
    <w:rsid w:val="0072326D"/>
    <w:rsid w:val="0073260F"/>
    <w:rsid w:val="00750E61"/>
    <w:rsid w:val="00751A5F"/>
    <w:rsid w:val="00763F9D"/>
    <w:rsid w:val="0077160F"/>
    <w:rsid w:val="007806B8"/>
    <w:rsid w:val="0078408F"/>
    <w:rsid w:val="007949CE"/>
    <w:rsid w:val="007B2B3C"/>
    <w:rsid w:val="007B2D86"/>
    <w:rsid w:val="00806EDE"/>
    <w:rsid w:val="00810523"/>
    <w:rsid w:val="008378E7"/>
    <w:rsid w:val="00843ABB"/>
    <w:rsid w:val="00871AB5"/>
    <w:rsid w:val="008767D2"/>
    <w:rsid w:val="00883253"/>
    <w:rsid w:val="008A07B0"/>
    <w:rsid w:val="008A38CC"/>
    <w:rsid w:val="008B42C4"/>
    <w:rsid w:val="008D1EDC"/>
    <w:rsid w:val="00903718"/>
    <w:rsid w:val="009402F2"/>
    <w:rsid w:val="00941CF5"/>
    <w:rsid w:val="00942200"/>
    <w:rsid w:val="009445C3"/>
    <w:rsid w:val="009517BB"/>
    <w:rsid w:val="0095189C"/>
    <w:rsid w:val="00971993"/>
    <w:rsid w:val="00971CE8"/>
    <w:rsid w:val="00976589"/>
    <w:rsid w:val="00985BE9"/>
    <w:rsid w:val="00995DEF"/>
    <w:rsid w:val="009D0E4E"/>
    <w:rsid w:val="009F5C8A"/>
    <w:rsid w:val="009F6AD0"/>
    <w:rsid w:val="00A448BE"/>
    <w:rsid w:val="00A54935"/>
    <w:rsid w:val="00A767B5"/>
    <w:rsid w:val="00A862C8"/>
    <w:rsid w:val="00A93514"/>
    <w:rsid w:val="00A93DA6"/>
    <w:rsid w:val="00AA04CC"/>
    <w:rsid w:val="00AA2105"/>
    <w:rsid w:val="00AB1CD9"/>
    <w:rsid w:val="00AE5F46"/>
    <w:rsid w:val="00AF46E8"/>
    <w:rsid w:val="00B11E99"/>
    <w:rsid w:val="00B27297"/>
    <w:rsid w:val="00B41647"/>
    <w:rsid w:val="00B4658B"/>
    <w:rsid w:val="00B840A5"/>
    <w:rsid w:val="00BA787E"/>
    <w:rsid w:val="00BE2AAA"/>
    <w:rsid w:val="00BE7A65"/>
    <w:rsid w:val="00BF2F6E"/>
    <w:rsid w:val="00C17BDF"/>
    <w:rsid w:val="00C20F5C"/>
    <w:rsid w:val="00C47639"/>
    <w:rsid w:val="00C517CA"/>
    <w:rsid w:val="00C55342"/>
    <w:rsid w:val="00C627CF"/>
    <w:rsid w:val="00C81B29"/>
    <w:rsid w:val="00C93396"/>
    <w:rsid w:val="00CA57CB"/>
    <w:rsid w:val="00D01332"/>
    <w:rsid w:val="00D0404A"/>
    <w:rsid w:val="00D60CCB"/>
    <w:rsid w:val="00D66E63"/>
    <w:rsid w:val="00D72CF1"/>
    <w:rsid w:val="00D76402"/>
    <w:rsid w:val="00D8110F"/>
    <w:rsid w:val="00D82A35"/>
    <w:rsid w:val="00D83835"/>
    <w:rsid w:val="00DB14FE"/>
    <w:rsid w:val="00DF0BB4"/>
    <w:rsid w:val="00E0241E"/>
    <w:rsid w:val="00E07E96"/>
    <w:rsid w:val="00E3288A"/>
    <w:rsid w:val="00E33719"/>
    <w:rsid w:val="00E42707"/>
    <w:rsid w:val="00E53ADA"/>
    <w:rsid w:val="00E618C2"/>
    <w:rsid w:val="00E834DB"/>
    <w:rsid w:val="00E93128"/>
    <w:rsid w:val="00EC5287"/>
    <w:rsid w:val="00EE320D"/>
    <w:rsid w:val="00F07DC0"/>
    <w:rsid w:val="00F25D64"/>
    <w:rsid w:val="00F664BA"/>
    <w:rsid w:val="00F71778"/>
    <w:rsid w:val="00F757AA"/>
    <w:rsid w:val="00F8267B"/>
    <w:rsid w:val="00F937B4"/>
    <w:rsid w:val="00F9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51A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73A0"/>
    <w:pPr>
      <w:ind w:left="720"/>
      <w:contextualSpacing/>
    </w:pPr>
  </w:style>
  <w:style w:type="table" w:styleId="Tabellenraster">
    <w:name w:val="Table Grid"/>
    <w:basedOn w:val="NormaleTabelle"/>
    <w:uiPriority w:val="39"/>
    <w:rsid w:val="00017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uisabeisch/Library/Group%20Containers/UBF8T346G9.Office/User%20Content.localized/Templates.localized/Denis%20Word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Denis Word.dotx</Template>
  <TotalTime>0</TotalTime>
  <Pages>7</Pages>
  <Words>1061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Schäfer</dc:creator>
  <cp:keywords/>
  <dc:description/>
  <cp:lastModifiedBy>Denis Schäfer</cp:lastModifiedBy>
  <cp:revision>129</cp:revision>
  <dcterms:created xsi:type="dcterms:W3CDTF">2019-03-15T11:08:00Z</dcterms:created>
  <dcterms:modified xsi:type="dcterms:W3CDTF">2019-07-19T13:15:00Z</dcterms:modified>
</cp:coreProperties>
</file>